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5044"/>
      </w:tblGrid>
      <w:tr w:rsidR="00A55F4B" w:rsidRPr="00BF120E" w:rsidTr="00C73C54">
        <w:trPr>
          <w:trHeight w:hRule="exact" w:val="11069"/>
        </w:trPr>
        <w:tc>
          <w:tcPr>
            <w:tcW w:w="3840" w:type="dxa"/>
          </w:tcPr>
          <w:p w:rsidR="00A55F4B" w:rsidRPr="001C213C" w:rsidRDefault="00A55F4B" w:rsidP="00BF120E">
            <w:pPr>
              <w:pStyle w:val="Bijschrift"/>
              <w:rPr>
                <w:lang w:val="nl-NL"/>
              </w:rPr>
            </w:pPr>
            <w:bookmarkStart w:id="0" w:name="_GoBack"/>
            <w:bookmarkEnd w:id="0"/>
          </w:p>
          <w:p w:rsidR="006D61B3" w:rsidRPr="00BC1DB8" w:rsidRDefault="006D61B3" w:rsidP="00BF120E">
            <w:pPr>
              <w:pStyle w:val="Bedrijf"/>
              <w:rPr>
                <w:rStyle w:val="Kop1Teken"/>
                <w:rFonts w:ascii="Century Gothic" w:hAnsi="Century Gothic"/>
                <w:b/>
                <w:color w:val="auto"/>
                <w:sz w:val="40"/>
                <w:lang w:val="nl-BE"/>
              </w:rPr>
            </w:pPr>
            <w:r w:rsidRPr="00BC1DB8">
              <w:rPr>
                <w:rStyle w:val="Kop1Teken"/>
                <w:rFonts w:ascii="Century Gothic" w:hAnsi="Century Gothic" w:cs="Arial"/>
                <w:b/>
                <w:color w:val="auto"/>
                <w:sz w:val="36"/>
                <w:szCs w:val="36"/>
                <w:lang w:val="nl-BE"/>
              </w:rPr>
              <w:t>Inschrijven</w:t>
            </w:r>
            <w:r w:rsidR="009E3C8E" w:rsidRPr="00BC1DB8">
              <w:rPr>
                <w:rStyle w:val="Kop1Teken"/>
                <w:rFonts w:ascii="Century Gothic" w:hAnsi="Century Gothic"/>
                <w:b/>
                <w:color w:val="auto"/>
                <w:sz w:val="40"/>
                <w:lang w:val="nl-BE"/>
              </w:rPr>
              <w:t xml:space="preserve"> </w:t>
            </w:r>
            <w:r w:rsidR="009E3C8E" w:rsidRPr="00BC1DB8">
              <w:rPr>
                <w:rStyle w:val="Kop1Teken"/>
                <w:rFonts w:ascii="Century Gothic" w:hAnsi="Century Gothic"/>
                <w:b/>
                <w:color w:val="auto"/>
                <w:sz w:val="40"/>
                <w:lang w:val="nl-BE"/>
              </w:rPr>
              <w:sym w:font="Wingdings" w:char="F03F"/>
            </w:r>
          </w:p>
          <w:p w:rsidR="006D61B3" w:rsidRPr="00BC1DB8" w:rsidRDefault="006D61B3" w:rsidP="00BF120E">
            <w:pPr>
              <w:pStyle w:val="Kop2"/>
              <w:rPr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NL"/>
              </w:rPr>
            </w:pPr>
            <w:r w:rsidRPr="00BC1DB8">
              <w:rPr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NL"/>
              </w:rPr>
              <w:t xml:space="preserve">Heb jij al evenveel zin als ons? Schrijf je dan snel in! </w:t>
            </w:r>
          </w:p>
          <w:p w:rsidR="00A55F4B" w:rsidRPr="00BC1DB8" w:rsidRDefault="006D61B3" w:rsidP="00BF120E">
            <w:pPr>
              <w:pStyle w:val="Kop2"/>
              <w:rPr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NL"/>
              </w:rPr>
            </w:pPr>
            <w:r w:rsidRPr="00BC1DB8">
              <w:rPr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NL"/>
              </w:rPr>
              <w:t>Dit doe je door</w:t>
            </w:r>
            <w:r w:rsidR="009E3C8E" w:rsidRPr="00BC1DB8">
              <w:rPr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NL"/>
              </w:rPr>
              <w:t xml:space="preserve"> </w:t>
            </w:r>
            <w:r w:rsidR="009E3C8E" w:rsidRPr="00BC1DB8">
              <w:rPr>
                <w:rFonts w:ascii="Century Gothic" w:eastAsiaTheme="minorHAnsi" w:hAnsi="Century Gothic" w:cstheme="minorBidi"/>
                <w:bCs w:val="0"/>
                <w:color w:val="4D4436" w:themeColor="text2" w:themeTint="E6"/>
                <w:sz w:val="20"/>
                <w:lang w:val="nl-NL"/>
              </w:rPr>
              <w:t>€</w:t>
            </w:r>
            <w:r w:rsidRPr="00BC1DB8">
              <w:rPr>
                <w:rFonts w:ascii="Century Gothic" w:eastAsiaTheme="minorHAnsi" w:hAnsi="Century Gothic" w:cstheme="minorBidi"/>
                <w:bCs w:val="0"/>
                <w:color w:val="4D4436" w:themeColor="text2" w:themeTint="E6"/>
                <w:sz w:val="20"/>
                <w:lang w:val="nl-NL"/>
              </w:rPr>
              <w:t xml:space="preserve"> </w:t>
            </w:r>
            <w:r w:rsidRPr="00BC1DB8">
              <w:rPr>
                <w:rFonts w:ascii="Century Gothic" w:eastAsiaTheme="minorHAnsi" w:hAnsi="Century Gothic" w:cstheme="minorBidi"/>
                <w:bCs w:val="0"/>
                <w:color w:val="3E3B38" w:themeColor="background2" w:themeShade="40"/>
                <w:sz w:val="20"/>
                <w:lang w:val="nl-NL"/>
              </w:rPr>
              <w:t>25</w:t>
            </w:r>
            <w:r w:rsidRPr="00BC1DB8">
              <w:rPr>
                <w:rFonts w:ascii="Century Gothic" w:eastAsiaTheme="minorHAnsi" w:hAnsi="Century Gothic" w:cstheme="minorBidi"/>
                <w:b w:val="0"/>
                <w:bCs w:val="0"/>
                <w:color w:val="3E3B38" w:themeColor="background2" w:themeShade="40"/>
                <w:sz w:val="20"/>
                <w:lang w:val="nl-NL"/>
              </w:rPr>
              <w:t xml:space="preserve"> </w:t>
            </w:r>
            <w:r w:rsidRPr="00BC1DB8">
              <w:rPr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NL"/>
              </w:rPr>
              <w:t xml:space="preserve">te </w:t>
            </w:r>
            <w:r w:rsidRPr="00BC1DB8">
              <w:rPr>
                <w:rFonts w:ascii="Century Gothic" w:eastAsiaTheme="minorHAnsi" w:hAnsi="Century Gothic" w:cstheme="minorBidi"/>
                <w:bCs w:val="0"/>
                <w:color w:val="4D4436" w:themeColor="text2" w:themeTint="E6"/>
                <w:sz w:val="20"/>
                <w:lang w:val="nl-NL"/>
              </w:rPr>
              <w:t>storten</w:t>
            </w:r>
            <w:r w:rsidRPr="00BC1DB8">
              <w:rPr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NL"/>
              </w:rPr>
              <w:t xml:space="preserve"> op onze reke</w:t>
            </w:r>
            <w:r w:rsidR="007C3266" w:rsidRPr="00BC1DB8">
              <w:rPr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NL"/>
              </w:rPr>
              <w:t xml:space="preserve">ning. Hiermee betalen wij o.a. de </w:t>
            </w:r>
            <w:r w:rsidRPr="00BC1DB8">
              <w:rPr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NL"/>
              </w:rPr>
              <w:t>huur, e</w:t>
            </w:r>
            <w:r w:rsidR="002C252E" w:rsidRPr="00BC1DB8">
              <w:rPr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NL"/>
              </w:rPr>
              <w:t>ten, spelmateriaal, verzekering</w:t>
            </w:r>
            <w:r w:rsidRPr="00BC1DB8">
              <w:rPr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NL"/>
              </w:rPr>
              <w:t xml:space="preserve"> …  </w:t>
            </w:r>
          </w:p>
          <w:p w:rsidR="005C5F2D" w:rsidRPr="00BC1DB8" w:rsidRDefault="002A14A8" w:rsidP="00BF120E">
            <w:pPr>
              <w:spacing w:after="360"/>
              <w:rPr>
                <w:rStyle w:val="Kop1Teken"/>
                <w:rFonts w:ascii="Century Gothic" w:eastAsiaTheme="minorHAnsi" w:hAnsi="Century Gothic" w:cstheme="minorBidi"/>
                <w:b w:val="0"/>
                <w:bCs w:val="0"/>
                <w:color w:val="4D4436" w:themeColor="text2" w:themeTint="E6"/>
                <w:sz w:val="20"/>
                <w:lang w:val="nl-BE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600075" cy="2042160"/>
                      <wp:effectExtent l="0" t="0" r="2540" b="0"/>
                      <wp:docPr id="3" name="AutoV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00075" cy="204216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266" w:rsidRPr="007C3266" w:rsidRDefault="007C3266" w:rsidP="00D50DF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  <w:lang w:val="nl-BE"/>
                                    </w:rPr>
                                  </w:pPr>
                                  <w:r w:rsidRPr="007C3266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lang w:val="nl-BE"/>
                                    </w:rPr>
                                    <w:t>Rekeningnummer:</w:t>
                                  </w:r>
                                  <w:r w:rsidRPr="007C3266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lang w:val="nl-BE"/>
                                    </w:rPr>
                                    <w:br/>
                                    <w:t>BE86 7310 2667 2850</w:t>
                                  </w:r>
                                  <w:r w:rsidRPr="007C3266">
                                    <w:rPr>
                                      <w:rFonts w:ascii="Franklin Gothic Book" w:hAnsi="Franklin Gothic Book"/>
                                      <w:color w:val="FFFFFF" w:themeColor="background1"/>
                                      <w:lang w:val="nl-BE"/>
                                    </w:rPr>
                                    <w:br/>
                                    <w:t>Vermelding: ‘naam’ + ‘groep’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Vorm 2" o:spid="_x0000_s1026" style="width:47.25pt;height:160.8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" fillcolor="#3d3a37 [814]" stroked="f">
                      <v:textbox>
                        <w:txbxContent>
                          <w:p w:rsidR="007C3266" w:rsidRPr="007C3266" w:rsidRDefault="007C3266" w:rsidP="00D50DFA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7C3266">
                              <w:rPr>
                                <w:rFonts w:ascii="Franklin Gothic Book" w:hAnsi="Franklin Gothic Book"/>
                                <w:color w:val="FFFFFF" w:themeColor="background1"/>
                                <w:lang w:val="nl-BE"/>
                              </w:rPr>
                              <w:t>Rekeningnummer:</w:t>
                            </w:r>
                            <w:r w:rsidRPr="007C3266">
                              <w:rPr>
                                <w:rFonts w:ascii="Franklin Gothic Book" w:hAnsi="Franklin Gothic Book"/>
                                <w:color w:val="FFFFFF" w:themeColor="background1"/>
                                <w:lang w:val="nl-BE"/>
                              </w:rPr>
                              <w:br/>
                              <w:t>BE86 7310 2667 2850</w:t>
                            </w:r>
                            <w:r w:rsidRPr="007C3266">
                              <w:rPr>
                                <w:rFonts w:ascii="Franklin Gothic Book" w:hAnsi="Franklin Gothic Book"/>
                                <w:color w:val="FFFFFF" w:themeColor="background1"/>
                                <w:lang w:val="nl-BE"/>
                              </w:rPr>
                              <w:br/>
                              <w:t>Vermelding: ‘naam’ + ‘groep’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6D61B3" w:rsidRPr="00BC1DB8">
              <w:rPr>
                <w:rFonts w:ascii="Century Gothic" w:hAnsi="Century Gothic"/>
                <w:lang w:val="nl-BE"/>
              </w:rPr>
              <w:br/>
              <w:t xml:space="preserve">Doe dit </w:t>
            </w:r>
            <w:r w:rsidR="006D61B3" w:rsidRPr="00BC1DB8">
              <w:rPr>
                <w:rFonts w:ascii="Century Gothic" w:hAnsi="Century Gothic"/>
                <w:b/>
                <w:lang w:val="nl-BE"/>
              </w:rPr>
              <w:t xml:space="preserve">ten laatste </w:t>
            </w:r>
            <w:r w:rsidR="004A51A8" w:rsidRPr="00BC1DB8">
              <w:rPr>
                <w:rFonts w:ascii="Century Gothic" w:hAnsi="Century Gothic"/>
                <w:lang w:val="nl-BE"/>
              </w:rPr>
              <w:t>zondag</w:t>
            </w:r>
            <w:r w:rsidR="00531B39" w:rsidRPr="00BC1DB8">
              <w:rPr>
                <w:rFonts w:ascii="Century Gothic" w:hAnsi="Century Gothic"/>
                <w:b/>
                <w:lang w:val="nl-BE"/>
              </w:rPr>
              <w:t xml:space="preserve"> 26 Februari</w:t>
            </w:r>
            <w:r w:rsidR="006D61B3" w:rsidRPr="00BC1DB8">
              <w:rPr>
                <w:rFonts w:ascii="Century Gothic" w:hAnsi="Century Gothic"/>
                <w:lang w:val="nl-BE"/>
              </w:rPr>
              <w:t>! Pas als dit gebeurd is, is je inschrijving geldig.</w:t>
            </w:r>
          </w:p>
          <w:p w:rsidR="006D61B3" w:rsidRPr="00BC1DB8" w:rsidRDefault="005C5F2D" w:rsidP="00BF120E">
            <w:pPr>
              <w:pStyle w:val="Bedrijf"/>
              <w:rPr>
                <w:rStyle w:val="Kop1Teken"/>
                <w:rFonts w:ascii="Century Gothic" w:hAnsi="Century Gothic"/>
                <w:b/>
                <w:color w:val="auto"/>
                <w:sz w:val="36"/>
                <w:szCs w:val="36"/>
                <w:lang w:val="nl-BE"/>
              </w:rPr>
            </w:pPr>
            <w:r w:rsidRPr="00BC1DB8">
              <w:rPr>
                <w:rStyle w:val="Kop1Teken"/>
                <w:rFonts w:ascii="Century Gothic" w:hAnsi="Century Gothic"/>
                <w:b/>
                <w:color w:val="auto"/>
                <w:sz w:val="36"/>
                <w:szCs w:val="36"/>
                <w:lang w:val="nl-BE"/>
              </w:rPr>
              <w:t>Telefoonnummer</w:t>
            </w:r>
            <w:r w:rsidRPr="00BC1DB8">
              <w:rPr>
                <w:rStyle w:val="Kop1Teken"/>
                <w:rFonts w:ascii="Century Gothic" w:hAnsi="Century Gothic"/>
                <w:b/>
                <w:bCs/>
                <w:caps w:val="0"/>
                <w:color w:val="auto"/>
                <w:sz w:val="36"/>
                <w:szCs w:val="36"/>
                <w:lang w:val="nl-BE"/>
              </w:rPr>
              <w:t xml:space="preserve"> </w:t>
            </w:r>
            <w:r w:rsidR="009E3C8E" w:rsidRPr="00BC1DB8">
              <w:rPr>
                <w:rStyle w:val="Kop1Teken"/>
                <w:rFonts w:ascii="Century Gothic" w:hAnsi="Century Gothic"/>
                <w:bCs/>
                <w:color w:val="auto"/>
                <w:sz w:val="36"/>
                <w:szCs w:val="36"/>
                <w:lang w:val="nl-BE"/>
              </w:rPr>
              <w:sym w:font="Wingdings 2" w:char="F027"/>
            </w:r>
          </w:p>
          <w:p w:rsidR="006D61B3" w:rsidRPr="00F5479A" w:rsidRDefault="00DB3A1A" w:rsidP="00BF120E">
            <w:pPr>
              <w:rPr>
                <w:rFonts w:ascii="Franklin Gothic Book" w:hAnsi="Franklin Gothic Book"/>
                <w:lang w:val="nl-BE"/>
              </w:rPr>
            </w:pPr>
            <w:r w:rsidRPr="00BC1DB8">
              <w:rPr>
                <w:rFonts w:ascii="Century Gothic" w:hAnsi="Century Gothic" w:cs="Arial"/>
                <w:noProof/>
                <w:lang w:eastAsia="nl-NL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1026160</wp:posOffset>
                  </wp:positionV>
                  <wp:extent cx="2950210" cy="2276475"/>
                  <wp:effectExtent l="0" t="0" r="0" b="0"/>
                  <wp:wrapNone/>
                  <wp:docPr id="7" name="Afbeelding 7" descr="Afbeeldingsresultaten voor ju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ju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737" cy="2288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1B3" w:rsidRPr="00BC1DB8">
              <w:rPr>
                <w:rFonts w:ascii="Century Gothic" w:hAnsi="Century Gothic"/>
                <w:lang w:val="nl-BE"/>
              </w:rPr>
              <w:t xml:space="preserve">Voor dringende oproepen kan je </w:t>
            </w:r>
            <w:r w:rsidR="007C3266" w:rsidRPr="00BC1DB8">
              <w:rPr>
                <w:rFonts w:ascii="Century Gothic" w:hAnsi="Century Gothic"/>
                <w:lang w:val="nl-BE"/>
              </w:rPr>
              <w:t>gedurende</w:t>
            </w:r>
            <w:r w:rsidR="006D61B3" w:rsidRPr="00BC1DB8">
              <w:rPr>
                <w:rFonts w:ascii="Century Gothic" w:hAnsi="Century Gothic"/>
                <w:lang w:val="nl-BE"/>
              </w:rPr>
              <w:t xml:space="preserve"> het hele weekend terecht bij </w:t>
            </w:r>
            <w:r w:rsidR="00531B39" w:rsidRPr="00BC1DB8">
              <w:rPr>
                <w:rFonts w:ascii="Century Gothic" w:hAnsi="Century Gothic"/>
                <w:lang w:val="nl-BE"/>
              </w:rPr>
              <w:t xml:space="preserve">onze hoofdleiding Loes Pauwels </w:t>
            </w:r>
            <w:r w:rsidR="00AE18DA" w:rsidRPr="00BC1DB8">
              <w:rPr>
                <w:rFonts w:ascii="Century Gothic" w:hAnsi="Century Gothic"/>
                <w:lang w:val="nl-BE"/>
              </w:rPr>
              <w:t>op het nummer</w:t>
            </w:r>
            <w:r w:rsidR="008F7B94" w:rsidRPr="00BC1DB8">
              <w:rPr>
                <w:rFonts w:ascii="Century Gothic" w:hAnsi="Century Gothic"/>
                <w:lang w:val="nl-BE"/>
              </w:rPr>
              <w:t xml:space="preserve"> </w:t>
            </w:r>
            <w:r w:rsidR="008F7B94" w:rsidRPr="00BC1DB8">
              <w:rPr>
                <w:rFonts w:ascii="Century Gothic" w:hAnsi="Century Gothic"/>
                <w:lang w:val="nl-BE"/>
              </w:rPr>
              <w:br/>
            </w:r>
            <w:r w:rsidR="00531B39" w:rsidRPr="00BC1DB8">
              <w:rPr>
                <w:rFonts w:ascii="Century Gothic" w:hAnsi="Century Gothic"/>
                <w:b/>
                <w:lang w:val="nl-BE"/>
              </w:rPr>
              <w:t>0494 88 99 23</w:t>
            </w:r>
            <w:r w:rsidR="00AE18DA" w:rsidRPr="00BC1DB8">
              <w:rPr>
                <w:rFonts w:ascii="Century Gothic" w:hAnsi="Century Gothic"/>
                <w:lang w:val="nl-BE"/>
              </w:rPr>
              <w:t xml:space="preserve"> .</w:t>
            </w:r>
            <w:r w:rsidR="00AE18DA">
              <w:rPr>
                <w:rFonts w:ascii="Franklin Gothic Book" w:hAnsi="Franklin Gothic Book"/>
                <w:lang w:val="nl-BE"/>
              </w:rPr>
              <w:t xml:space="preserve"> </w:t>
            </w:r>
          </w:p>
        </w:tc>
        <w:tc>
          <w:tcPr>
            <w:tcW w:w="713" w:type="dxa"/>
          </w:tcPr>
          <w:p w:rsidR="00A55F4B" w:rsidRPr="00AE18DA" w:rsidRDefault="00A55F4B" w:rsidP="00BF120E">
            <w:pPr>
              <w:rPr>
                <w:lang w:val="nl-BE"/>
              </w:rPr>
            </w:pPr>
          </w:p>
        </w:tc>
        <w:tc>
          <w:tcPr>
            <w:tcW w:w="713" w:type="dxa"/>
          </w:tcPr>
          <w:p w:rsidR="00A55F4B" w:rsidRPr="001C213C" w:rsidRDefault="00A55F4B" w:rsidP="00BF120E">
            <w:pPr>
              <w:rPr>
                <w:lang w:val="nl-NL"/>
              </w:rPr>
            </w:pPr>
          </w:p>
        </w:tc>
        <w:tc>
          <w:tcPr>
            <w:tcW w:w="3843" w:type="dxa"/>
          </w:tcPr>
          <w:p w:rsidR="008F7B94" w:rsidRDefault="008F7B94" w:rsidP="00BF120E">
            <w:pPr>
              <w:rPr>
                <w:rFonts w:ascii="AR CHRISTY" w:hAnsi="AR CHRISTY"/>
                <w:lang w:val="nl-NL"/>
              </w:rPr>
            </w:pPr>
          </w:p>
          <w:p w:rsidR="008F7B94" w:rsidRPr="008F7B94" w:rsidRDefault="008F7B94" w:rsidP="00BF120E">
            <w:pPr>
              <w:rPr>
                <w:rFonts w:ascii="AR CHRISTY" w:hAnsi="AR CHRISTY"/>
                <w:lang w:val="nl-NL"/>
              </w:rPr>
            </w:pPr>
          </w:p>
          <w:p w:rsidR="008F7B94" w:rsidRPr="008F7B94" w:rsidRDefault="008F7B94" w:rsidP="00BF120E">
            <w:pPr>
              <w:rPr>
                <w:rFonts w:ascii="AR CHRISTY" w:hAnsi="AR CHRISTY"/>
                <w:lang w:val="nl-NL"/>
              </w:rPr>
            </w:pPr>
          </w:p>
          <w:p w:rsidR="008F7B94" w:rsidRPr="008F7B94" w:rsidRDefault="008F7B94" w:rsidP="00BF120E">
            <w:pPr>
              <w:rPr>
                <w:rFonts w:ascii="AR CHRISTY" w:hAnsi="AR CHRISTY"/>
                <w:lang w:val="nl-NL"/>
              </w:rPr>
            </w:pPr>
          </w:p>
          <w:p w:rsidR="008F7B94" w:rsidRDefault="008F7B94" w:rsidP="00BF120E">
            <w:pPr>
              <w:rPr>
                <w:rFonts w:ascii="AR CHRISTY" w:hAnsi="AR CHRISTY"/>
                <w:lang w:val="nl-NL"/>
              </w:rPr>
            </w:pPr>
          </w:p>
          <w:p w:rsidR="00A55F4B" w:rsidRPr="00BC1DB8" w:rsidRDefault="00BC1DB8" w:rsidP="00BF120E">
            <w:pPr>
              <w:jc w:val="center"/>
              <w:rPr>
                <w:rFonts w:ascii="Century Gothic" w:hAnsi="Century Gothic"/>
                <w:color w:val="3E3B38" w:themeColor="background2" w:themeShade="40"/>
                <w:sz w:val="32"/>
                <w:szCs w:val="32"/>
                <w:lang w:val="nl-NL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32"/>
                <w:szCs w:val="32"/>
                <w:lang w:val="nl-NL"/>
              </w:rPr>
              <w:t>Hou je maar klaar voor het leukste weekend van het jaar!</w:t>
            </w:r>
          </w:p>
          <w:p w:rsidR="00DB3A1A" w:rsidRPr="008F7B94" w:rsidRDefault="00BC1DB8" w:rsidP="00BF120E">
            <w:pPr>
              <w:jc w:val="center"/>
              <w:rPr>
                <w:rFonts w:ascii="AR CHRISTY" w:hAnsi="AR CHRISTY"/>
                <w:lang w:val="nl-NL"/>
              </w:rPr>
            </w:pPr>
            <w:r>
              <w:rPr>
                <w:rFonts w:ascii="Arial" w:hAnsi="Arial" w:cs="Arial"/>
                <w:noProof/>
                <w:lang w:eastAsia="nl-N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20319</wp:posOffset>
                  </wp:positionH>
                  <wp:positionV relativeFrom="paragraph">
                    <wp:posOffset>22860</wp:posOffset>
                  </wp:positionV>
                  <wp:extent cx="2390775" cy="2099535"/>
                  <wp:effectExtent l="0" t="0" r="0" b="0"/>
                  <wp:wrapNone/>
                  <wp:docPr id="12" name="Afbeelding 12" descr="Afbeeldingsresultaten voor jungle 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jungle 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8445" cy="2106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A55F4B" w:rsidRPr="002D67DA" w:rsidRDefault="00A55F4B" w:rsidP="00BF120E">
            <w:pPr>
              <w:rPr>
                <w:rFonts w:ascii="AR CHRISTY" w:hAnsi="AR CHRISTY"/>
                <w:lang w:val="nl-NL"/>
              </w:rPr>
            </w:pPr>
          </w:p>
        </w:tc>
        <w:tc>
          <w:tcPr>
            <w:tcW w:w="720" w:type="dxa"/>
          </w:tcPr>
          <w:p w:rsidR="00A55F4B" w:rsidRPr="002D67DA" w:rsidRDefault="00682DF8" w:rsidP="00BF120E">
            <w:pPr>
              <w:rPr>
                <w:rFonts w:ascii="AR CHRISTY" w:hAnsi="AR CHRISTY"/>
                <w:sz w:val="44"/>
                <w:lang w:val="nl-NL"/>
              </w:rPr>
            </w:pPr>
            <w:r w:rsidRPr="002D67DA">
              <w:rPr>
                <w:rFonts w:ascii="AR CHRISTY" w:hAnsi="AR CHRISTY"/>
                <w:sz w:val="44"/>
                <w:lang w:val="nl-NL"/>
              </w:rPr>
              <w:br/>
            </w:r>
          </w:p>
          <w:p w:rsidR="00682DF8" w:rsidRPr="002D67DA" w:rsidRDefault="00682DF8" w:rsidP="00BF120E">
            <w:pPr>
              <w:rPr>
                <w:rFonts w:ascii="AR CHRISTY" w:hAnsi="AR CHRISTY"/>
                <w:sz w:val="44"/>
                <w:lang w:val="nl-NL"/>
              </w:rPr>
            </w:pPr>
          </w:p>
        </w:tc>
        <w:tc>
          <w:tcPr>
            <w:tcW w:w="5044" w:type="dxa"/>
          </w:tcPr>
          <w:p w:rsidR="00BF120E" w:rsidRDefault="00BF120E" w:rsidP="00BF120E">
            <w:pPr>
              <w:rPr>
                <w:rFonts w:ascii="AR CHRISTY" w:hAnsi="AR CHRISTY"/>
                <w:sz w:val="44"/>
                <w:lang w:val="nl-NL"/>
              </w:rPr>
            </w:pPr>
          </w:p>
          <w:p w:rsidR="00BF120E" w:rsidRPr="00BF120E" w:rsidRDefault="002A14A8" w:rsidP="00BF120E">
            <w:pPr>
              <w:rPr>
                <w:rFonts w:ascii="AR CHRISTY" w:hAnsi="AR CHRISTY"/>
                <w:sz w:val="44"/>
                <w:lang w:val="nl-NL"/>
              </w:rPr>
            </w:pPr>
            <w:r>
              <w:rPr>
                <w:rFonts w:ascii="AR CHRISTY" w:hAnsi="AR CHRISTY"/>
                <w:noProof/>
                <w:sz w:val="4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66040</wp:posOffset>
                      </wp:positionV>
                      <wp:extent cx="2475230" cy="871220"/>
                      <wp:effectExtent l="0" t="0" r="0" b="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230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0E" w:rsidRPr="00BC1DB8" w:rsidRDefault="001F55BE" w:rsidP="00BF120E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 w:cs="Arial"/>
                                      <w:sz w:val="40"/>
                                    </w:rPr>
                                  </w:pPr>
                                  <w:r w:rsidRPr="00BC1DB8">
                                    <w:rPr>
                                      <w:rFonts w:ascii="Century Gothic" w:hAnsi="Century Gothic" w:cs="Arial"/>
                                      <w:sz w:val="40"/>
                                    </w:rPr>
                                    <w:t>LEDEN</w:t>
                                  </w:r>
                                  <w:r w:rsidR="004D0740" w:rsidRPr="00BC1DB8">
                                    <w:rPr>
                                      <w:rFonts w:ascii="Century Gothic" w:hAnsi="Century Gothic" w:cs="Arial"/>
                                      <w:sz w:val="40"/>
                                    </w:rPr>
                                    <w:t>WEEKEND</w:t>
                                  </w:r>
                                </w:p>
                                <w:p w:rsidR="004D0740" w:rsidRPr="00BC1DB8" w:rsidRDefault="004D0740" w:rsidP="00BF120E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 w:cs="Arial"/>
                                      <w:sz w:val="40"/>
                                    </w:rPr>
                                  </w:pPr>
                                  <w:r w:rsidRPr="00BC1DB8">
                                    <w:rPr>
                                      <w:rFonts w:ascii="Century Gothic" w:hAnsi="Century Gothic" w:cs="Arial"/>
                                      <w:sz w:val="40"/>
                                    </w:rPr>
                                    <w:t>03/03- 05/03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kstvak 2" o:spid="_x0000_s1027" type="#_x0000_t202" style="position:absolute;margin-left:35.85pt;margin-top:5.2pt;width:194.9pt;height:6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" stroked="f">
                      <v:textbox>
                        <w:txbxContent>
                          <w:p w:rsidR="00BF120E" w:rsidRPr="00BC1DB8" w:rsidRDefault="001F55BE" w:rsidP="00BF120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40"/>
                              </w:rPr>
                            </w:pPr>
                            <w:r w:rsidRPr="00BC1DB8">
                              <w:rPr>
                                <w:rFonts w:ascii="Century Gothic" w:hAnsi="Century Gothic" w:cs="Arial"/>
                                <w:sz w:val="40"/>
                              </w:rPr>
                              <w:t>LEDEN</w:t>
                            </w:r>
                            <w:r w:rsidR="004D0740" w:rsidRPr="00BC1DB8">
                              <w:rPr>
                                <w:rFonts w:ascii="Century Gothic" w:hAnsi="Century Gothic" w:cs="Arial"/>
                                <w:sz w:val="40"/>
                              </w:rPr>
                              <w:t>WEEKEND</w:t>
                            </w:r>
                          </w:p>
                          <w:p w:rsidR="004D0740" w:rsidRPr="00BC1DB8" w:rsidRDefault="004D0740" w:rsidP="00BF120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40"/>
                              </w:rPr>
                            </w:pPr>
                            <w:r w:rsidRPr="00BC1DB8">
                              <w:rPr>
                                <w:rFonts w:ascii="Century Gothic" w:hAnsi="Century Gothic" w:cs="Arial"/>
                                <w:sz w:val="40"/>
                              </w:rPr>
                              <w:t>03/03- 05/03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F120E" w:rsidRPr="00BF120E" w:rsidRDefault="00BF120E" w:rsidP="00BF120E">
            <w:pPr>
              <w:rPr>
                <w:rFonts w:ascii="AR CHRISTY" w:hAnsi="AR CHRISTY"/>
                <w:sz w:val="44"/>
                <w:lang w:val="nl-NL"/>
              </w:rPr>
            </w:pPr>
          </w:p>
          <w:p w:rsidR="00BF120E" w:rsidRDefault="00B753D5" w:rsidP="00BF120E">
            <w:pPr>
              <w:rPr>
                <w:rFonts w:ascii="AR CHRISTY" w:hAnsi="AR CHRISTY"/>
                <w:sz w:val="44"/>
                <w:lang w:val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232410</wp:posOffset>
                  </wp:positionV>
                  <wp:extent cx="3045460" cy="2853115"/>
                  <wp:effectExtent l="190500" t="171450" r="173990" b="175895"/>
                  <wp:wrapNone/>
                  <wp:docPr id="2" name="Afbeelding 2" descr="http://fscomps.fotosearch.com/compc/UNN/UNN322/u18347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comps.fotosearch.com/compc/UNN/UNN322/u183473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2" t="-264" r="2444" b="6579"/>
                          <a:stretch/>
                        </pic:blipFill>
                        <pic:spPr bwMode="auto">
                          <a:xfrm>
                            <a:off x="0" y="0"/>
                            <a:ext cx="3045460" cy="285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5F4B" w:rsidRPr="00BF120E" w:rsidRDefault="002A14A8" w:rsidP="00BF120E">
            <w:pPr>
              <w:jc w:val="center"/>
              <w:rPr>
                <w:rFonts w:ascii="AR CHRISTY" w:hAnsi="AR CHRISTY"/>
                <w:sz w:val="44"/>
                <w:lang w:val="nl-NL"/>
              </w:rPr>
            </w:pPr>
            <w:r>
              <w:rPr>
                <w:rFonts w:ascii="AR CHRISTY" w:hAnsi="AR CHRISTY"/>
                <w:noProof/>
                <w:sz w:val="4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3044825</wp:posOffset>
                      </wp:positionV>
                      <wp:extent cx="2322830" cy="818515"/>
                      <wp:effectExtent l="0" t="0" r="0" b="0"/>
                      <wp:wrapSquare wrapText="bothSides"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83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5BE" w:rsidRPr="00BC1DB8" w:rsidRDefault="001F55BE" w:rsidP="00B753D5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 w:cs="Arial"/>
                                      <w:sz w:val="40"/>
                                      <w:szCs w:val="40"/>
                                    </w:rPr>
                                  </w:pPr>
                                  <w:r w:rsidRPr="00BC1DB8">
                                    <w:rPr>
                                      <w:rFonts w:ascii="Century Gothic" w:hAnsi="Century Gothic" w:cs="Arial"/>
                                      <w:sz w:val="40"/>
                                      <w:szCs w:val="40"/>
                                    </w:rPr>
                                    <w:t>Ch</w:t>
                                  </w:r>
                                  <w:r w:rsidR="008B77D2">
                                    <w:rPr>
                                      <w:rFonts w:ascii="Century Gothic" w:hAnsi="Century Gothic" w:cs="Arial"/>
                                      <w:sz w:val="40"/>
                                      <w:szCs w:val="40"/>
                                    </w:rPr>
                                    <w:t>iro ten A</w:t>
                                  </w:r>
                                  <w:r w:rsidRPr="00BC1DB8">
                                    <w:rPr>
                                      <w:rFonts w:ascii="Century Gothic" w:hAnsi="Century Gothic" w:cs="Arial"/>
                                      <w:sz w:val="40"/>
                                      <w:szCs w:val="40"/>
                                    </w:rPr>
                                    <w:t>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75pt;margin-top:239.75pt;width:182.9pt;height:64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" stroked="f">
                      <v:textbox>
                        <w:txbxContent>
                          <w:p w:rsidR="001F55BE" w:rsidRPr="00BC1DB8" w:rsidRDefault="001F55BE" w:rsidP="00B753D5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40"/>
                                <w:szCs w:val="40"/>
                              </w:rPr>
                            </w:pPr>
                            <w:r w:rsidRPr="00BC1DB8">
                              <w:rPr>
                                <w:rFonts w:ascii="Century Gothic" w:hAnsi="Century Gothic" w:cs="Arial"/>
                                <w:sz w:val="40"/>
                                <w:szCs w:val="40"/>
                              </w:rPr>
                              <w:t>Ch</w:t>
                            </w:r>
                            <w:r w:rsidR="008B77D2">
                              <w:rPr>
                                <w:rFonts w:ascii="Century Gothic" w:hAnsi="Century Gothic" w:cs="Arial"/>
                                <w:sz w:val="40"/>
                                <w:szCs w:val="40"/>
                              </w:rPr>
                              <w:t>iro ten A</w:t>
                            </w:r>
                            <w:r w:rsidRPr="00BC1DB8">
                              <w:rPr>
                                <w:rFonts w:ascii="Century Gothic" w:hAnsi="Century Gothic" w:cs="Arial"/>
                                <w:sz w:val="40"/>
                                <w:szCs w:val="40"/>
                              </w:rPr>
                              <w:t>ard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55F4B" w:rsidRPr="001C213C" w:rsidRDefault="00BF120E">
      <w:pPr>
        <w:pStyle w:val="Geenafstand"/>
        <w:rPr>
          <w:lang w:val="nl-NL"/>
        </w:rPr>
      </w:pPr>
      <w:r>
        <w:rPr>
          <w:lang w:val="nl-NL"/>
        </w:rPr>
        <w:lastRenderedPageBreak/>
        <w:br w:type="textWrapping" w:clear="all"/>
      </w:r>
    </w:p>
    <w:tbl>
      <w:tblPr>
        <w:tblStyle w:val="TableLayou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55F4B" w:rsidRPr="00BC1DB8" w:rsidTr="000F1ECE">
        <w:trPr>
          <w:trHeight w:hRule="exact" w:val="11211"/>
        </w:trPr>
        <w:tc>
          <w:tcPr>
            <w:tcW w:w="3840" w:type="dxa"/>
          </w:tcPr>
          <w:p w:rsidR="00A55F4B" w:rsidRPr="00BC1DB8" w:rsidRDefault="00397FC2" w:rsidP="000F1ECE">
            <w:pPr>
              <w:pStyle w:val="Bedrijf"/>
              <w:rPr>
                <w:rStyle w:val="Kop1Teken"/>
                <w:rFonts w:ascii="Century Gothic" w:hAnsi="Century Gothic"/>
                <w:b/>
                <w:bCs/>
                <w:sz w:val="36"/>
                <w:szCs w:val="36"/>
                <w:lang w:val="nl-NL"/>
              </w:rPr>
            </w:pPr>
            <w:r w:rsidRPr="00BC1DB8">
              <w:rPr>
                <w:rStyle w:val="Kop1Teken"/>
                <w:rFonts w:ascii="Century Gothic" w:hAnsi="Century Gothic"/>
                <w:b/>
                <w:bCs/>
                <w:sz w:val="40"/>
                <w:lang w:val="nl-NL"/>
              </w:rPr>
              <w:lastRenderedPageBreak/>
              <w:br/>
            </w:r>
            <w:r w:rsidR="006D61B3" w:rsidRPr="00BC1DB8">
              <w:rPr>
                <w:rStyle w:val="Kop1Teken"/>
                <w:rFonts w:ascii="Century Gothic" w:hAnsi="Century Gothic"/>
                <w:b/>
                <w:color w:val="auto"/>
                <w:sz w:val="36"/>
                <w:szCs w:val="36"/>
                <w:lang w:val="nl-BE"/>
              </w:rPr>
              <w:t>Adres</w:t>
            </w:r>
            <w:r w:rsidR="00682DF8" w:rsidRPr="00BC1DB8">
              <w:rPr>
                <w:rStyle w:val="Kop1Teken"/>
                <w:rFonts w:ascii="Century Gothic" w:hAnsi="Century Gothic"/>
                <w:b/>
                <w:color w:val="auto"/>
                <w:sz w:val="36"/>
                <w:szCs w:val="36"/>
                <w:lang w:val="nl-BE"/>
              </w:rPr>
              <w:t xml:space="preserve"> </w:t>
            </w:r>
            <w:r w:rsidR="009E3C8E" w:rsidRPr="00BC1DB8">
              <w:rPr>
                <w:rStyle w:val="Kop1Teken"/>
                <w:rFonts w:ascii="Century Gothic" w:hAnsi="Century Gothic"/>
                <w:b/>
                <w:color w:val="auto"/>
                <w:sz w:val="36"/>
                <w:szCs w:val="36"/>
                <w:lang w:val="nl-BE"/>
              </w:rPr>
              <w:sym w:font="Webdings" w:char="F0FC"/>
            </w:r>
            <w:r w:rsidR="005C5F2D" w:rsidRPr="00BC1DB8">
              <w:rPr>
                <w:rStyle w:val="Kop1Teken"/>
                <w:rFonts w:ascii="Century Gothic" w:hAnsi="Century Gothic"/>
                <w:b/>
                <w:color w:val="auto"/>
                <w:sz w:val="36"/>
                <w:szCs w:val="36"/>
                <w:lang w:val="nl-BE"/>
              </w:rPr>
              <w:br/>
            </w:r>
          </w:p>
          <w:p w:rsidR="00D50DFA" w:rsidRPr="00BC1DB8" w:rsidRDefault="00DB3A1A" w:rsidP="005C5F2D">
            <w:pPr>
              <w:rPr>
                <w:rFonts w:ascii="Century Gothic" w:hAnsi="Century Gothic"/>
                <w:color w:val="3E3B38" w:themeColor="background2" w:themeShade="40"/>
                <w:lang w:val="nl-BE"/>
              </w:rPr>
            </w:pPr>
            <w:r w:rsidRPr="00BC1DB8">
              <w:rPr>
                <w:rFonts w:ascii="Century Gothic" w:hAnsi="Century Gothic"/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2084704</wp:posOffset>
                  </wp:positionV>
                  <wp:extent cx="1857375" cy="1857375"/>
                  <wp:effectExtent l="0" t="0" r="0" b="0"/>
                  <wp:wrapNone/>
                  <wp:docPr id="9" name="Afbeelding 9" descr="http://www.boomvriendjes.nl/wp-content/uploads/2015/01/Aap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oomvriendjes.nl/wp-content/uploads/2015/01/Aap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F26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Kamphuis Chikabo </w:t>
            </w:r>
            <w:r w:rsidR="00E81F26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br/>
              <w:t xml:space="preserve">Oude Diestersebaan 1A </w:t>
            </w:r>
            <w:r w:rsidR="00E81F26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br/>
            </w:r>
            <w:r w:rsidR="005C5F2D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3920 Lommel </w:t>
            </w:r>
            <w:r w:rsidR="000D72BB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br/>
            </w:r>
            <w:r w:rsidR="005C5F2D" w:rsidRPr="00BC1DB8">
              <w:rPr>
                <w:rStyle w:val="Kop1Teken"/>
                <w:rFonts w:ascii="Century Gothic" w:hAnsi="Century Gothic"/>
                <w:bCs w:val="0"/>
                <w:caps/>
                <w:color w:val="auto"/>
                <w:sz w:val="40"/>
                <w:lang w:val="nl-BE"/>
              </w:rPr>
              <w:br/>
            </w:r>
            <w:r w:rsidR="007A18F3" w:rsidRPr="00BC1DB8">
              <w:rPr>
                <w:rStyle w:val="Kop1Teken"/>
                <w:rFonts w:ascii="Century Gothic" w:hAnsi="Century Gothic"/>
                <w:bCs w:val="0"/>
                <w:caps/>
                <w:color w:val="auto"/>
                <w:sz w:val="36"/>
                <w:szCs w:val="36"/>
                <w:lang w:val="nl-BE"/>
              </w:rPr>
              <w:t>Wanneer?</w:t>
            </w:r>
            <w:r w:rsidR="007A18F3" w:rsidRPr="00BC1DB8">
              <w:rPr>
                <w:rStyle w:val="Kop1Teken"/>
                <w:rFonts w:ascii="Century Gothic" w:hAnsi="Century Gothic"/>
                <w:b w:val="0"/>
                <w:color w:val="auto"/>
                <w:sz w:val="36"/>
                <w:szCs w:val="36"/>
                <w:lang w:val="nl-BE"/>
              </w:rPr>
              <w:t xml:space="preserve"> </w:t>
            </w:r>
            <w:r w:rsidR="009E3C8E" w:rsidRPr="00BC1DB8">
              <w:rPr>
                <w:rStyle w:val="Kop1Teken"/>
                <w:rFonts w:ascii="Century Gothic" w:hAnsi="Century Gothic"/>
                <w:color w:val="auto"/>
                <w:sz w:val="36"/>
                <w:szCs w:val="36"/>
                <w:lang w:val="nl-BE"/>
              </w:rPr>
              <w:sym w:font="Webdings" w:char="F0A6"/>
            </w:r>
            <w:r w:rsidR="007A18F3" w:rsidRPr="00BC1DB8">
              <w:rPr>
                <w:rFonts w:ascii="Century Gothic" w:hAnsi="Century Gothic"/>
                <w:sz w:val="36"/>
                <w:szCs w:val="36"/>
                <w:lang w:val="nl-BE"/>
              </w:rPr>
              <w:br/>
            </w:r>
            <w:r w:rsidR="00E81F26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br/>
            </w:r>
            <w:r w:rsidR="007A18F3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>Op vrijdag</w:t>
            </w:r>
            <w:r w:rsidR="007A18F3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 xml:space="preserve"> </w:t>
            </w:r>
            <w:r w:rsidR="00531B39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 xml:space="preserve">3 </w:t>
            </w:r>
            <w:r w:rsidR="007A18F3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maart</w:t>
            </w:r>
            <w:r w:rsidR="007A18F3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 wordt iedereen om </w:t>
            </w:r>
            <w:r w:rsidR="004D0740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19</w:t>
            </w:r>
            <w:r w:rsidR="007A18F3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u00</w:t>
            </w:r>
            <w:r w:rsidR="007A18F3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 op de weekendplaats verwacht. Jullie papa en mama mogen jullie dan op zondag </w:t>
            </w:r>
            <w:r w:rsidR="00531B39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5</w:t>
            </w:r>
            <w:r w:rsidR="007A18F3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 xml:space="preserve"> maart</w:t>
            </w:r>
            <w:r w:rsidR="007A18F3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 vanaf </w:t>
            </w:r>
            <w:r w:rsidR="007A18F3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12u00</w:t>
            </w:r>
            <w:r w:rsidR="007A18F3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 terug komen ophalen.</w:t>
            </w:r>
          </w:p>
          <w:p w:rsidR="00DB3A1A" w:rsidRPr="00BC1DB8" w:rsidRDefault="00DB3A1A" w:rsidP="00DB3A1A">
            <w:pPr>
              <w:rPr>
                <w:rStyle w:val="Kop1Teken"/>
                <w:rFonts w:ascii="Century Gothic" w:hAnsi="Century Gothic" w:cs="Vijaya"/>
                <w:color w:val="auto"/>
                <w:sz w:val="40"/>
                <w:lang w:val="nl-BE"/>
              </w:rPr>
            </w:pPr>
          </w:p>
          <w:p w:rsidR="00DB3A1A" w:rsidRPr="00BC1DB8" w:rsidRDefault="00DB3A1A" w:rsidP="00DB3A1A">
            <w:pPr>
              <w:rPr>
                <w:rStyle w:val="Kop1Teken"/>
                <w:rFonts w:ascii="Century Gothic" w:hAnsi="Century Gothic" w:cs="Vijaya"/>
                <w:color w:val="auto"/>
                <w:sz w:val="40"/>
                <w:lang w:val="nl-BE"/>
              </w:rPr>
            </w:pPr>
          </w:p>
          <w:p w:rsidR="00DB3A1A" w:rsidRPr="00BC1DB8" w:rsidRDefault="007A18F3" w:rsidP="00AE18DA">
            <w:pPr>
              <w:rPr>
                <w:rStyle w:val="Kop1Teken"/>
                <w:rFonts w:ascii="Century Gothic" w:hAnsi="Century Gothic"/>
                <w:color w:val="auto"/>
                <w:sz w:val="36"/>
                <w:szCs w:val="36"/>
                <w:lang w:val="nl-BE"/>
              </w:rPr>
            </w:pPr>
            <w:r w:rsidRPr="00BC1DB8">
              <w:rPr>
                <w:rStyle w:val="Kop1Teken"/>
                <w:rFonts w:ascii="Century Gothic" w:hAnsi="Century Gothic" w:cs="Vijaya"/>
                <w:color w:val="auto"/>
                <w:sz w:val="36"/>
                <w:szCs w:val="36"/>
                <w:lang w:val="nl-BE"/>
              </w:rPr>
              <w:t>Thema</w:t>
            </w:r>
            <w:r w:rsidR="00682DF8" w:rsidRPr="00BC1DB8">
              <w:rPr>
                <w:rStyle w:val="Kop1Teken"/>
                <w:rFonts w:ascii="Century Gothic" w:hAnsi="Century Gothic"/>
                <w:color w:val="auto"/>
                <w:sz w:val="36"/>
                <w:szCs w:val="36"/>
                <w:lang w:val="nl-BE"/>
              </w:rPr>
              <w:t xml:space="preserve"> </w:t>
            </w:r>
          </w:p>
          <w:p w:rsidR="007A18F3" w:rsidRPr="00BC1DB8" w:rsidRDefault="007A18F3" w:rsidP="00B0025A">
            <w:pPr>
              <w:rPr>
                <w:rFonts w:ascii="Century Gothic" w:hAnsi="Century Gothic"/>
                <w:color w:val="3E3B38" w:themeColor="background2" w:themeShade="40"/>
                <w:lang w:val="nl-BE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>Zoals elk jaar staat het volledige Chiroweekend in he</w:t>
            </w:r>
            <w:r w:rsidR="004D0740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t teken van een thema. Dit jaar Is het thema </w:t>
            </w:r>
            <w:r w:rsidR="004D0740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in de Jungle</w:t>
            </w:r>
            <w:r w:rsid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. </w:t>
            </w:r>
            <w:r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>Om ons helemaal te kunnen inleven, moet iedereen</w:t>
            </w:r>
            <w:r w:rsidR="00B569A8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 </w:t>
            </w:r>
            <w:r w:rsidR="00B569A8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vrijdag</w:t>
            </w:r>
            <w:r w:rsidR="000D72BB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 </w:t>
            </w:r>
            <w:r w:rsidR="000D72BB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 xml:space="preserve">verkleed </w:t>
            </w:r>
            <w:r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aankomen</w:t>
            </w:r>
            <w:r w:rsid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 </w:t>
            </w:r>
            <w:r w:rsidR="00B0025A">
              <w:rPr>
                <w:rFonts w:ascii="Century Gothic" w:hAnsi="Century Gothic"/>
                <w:color w:val="3E3B38" w:themeColor="background2" w:themeShade="40"/>
                <w:lang w:val="nl-BE"/>
              </w:rPr>
              <w:t>in iets wa</w:t>
            </w:r>
            <w:r w:rsidR="008B77D2">
              <w:rPr>
                <w:rFonts w:ascii="Century Gothic" w:hAnsi="Century Gothic"/>
                <w:color w:val="3E3B38" w:themeColor="background2" w:themeShade="40"/>
                <w:lang w:val="nl-BE"/>
              </w:rPr>
              <w:t>t we kunnen terug vinden in de j</w:t>
            </w:r>
            <w:r w:rsidR="00B0025A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ungle. Zoals </w:t>
            </w:r>
            <w:r w:rsidR="000D72BB" w:rsidRPr="00BC1DB8">
              <w:rPr>
                <w:rFonts w:ascii="Century Gothic" w:hAnsi="Century Gothic"/>
                <w:lang w:val="nl-NL"/>
              </w:rPr>
              <w:t xml:space="preserve"> </w:t>
            </w:r>
            <w:r w:rsidR="00B0025A">
              <w:rPr>
                <w:rFonts w:ascii="Century Gothic" w:hAnsi="Century Gothic"/>
                <w:lang w:val="nl-NL"/>
              </w:rPr>
              <w:t>een aapje, leeuw, panter, olifant</w:t>
            </w:r>
            <w:r w:rsidR="008B77D2">
              <w:rPr>
                <w:rFonts w:ascii="Century Gothic" w:hAnsi="Century Gothic"/>
                <w:lang w:val="nl-NL"/>
              </w:rPr>
              <w:t>, onderzoeks</w:t>
            </w:r>
            <w:r w:rsidR="00B0025A">
              <w:rPr>
                <w:rFonts w:ascii="Century Gothic" w:hAnsi="Century Gothic"/>
                <w:lang w:val="nl-NL"/>
              </w:rPr>
              <w:t xml:space="preserve">reiziger, of </w:t>
            </w:r>
            <w:r w:rsidR="000D72BB" w:rsidRPr="00BC1DB8">
              <w:rPr>
                <w:rFonts w:ascii="Century Gothic" w:hAnsi="Century Gothic"/>
                <w:lang w:val="nl-NL"/>
              </w:rPr>
              <w:t>… Laat je fantasie maar werken!</w:t>
            </w:r>
          </w:p>
        </w:tc>
        <w:tc>
          <w:tcPr>
            <w:tcW w:w="713" w:type="dxa"/>
          </w:tcPr>
          <w:p w:rsidR="00A55F4B" w:rsidRPr="00BC1DB8" w:rsidRDefault="00A55F4B" w:rsidP="000F1ECE">
            <w:pPr>
              <w:rPr>
                <w:rFonts w:ascii="Century Gothic" w:hAnsi="Century Gothic"/>
                <w:lang w:val="nl-NL"/>
              </w:rPr>
            </w:pPr>
          </w:p>
        </w:tc>
        <w:tc>
          <w:tcPr>
            <w:tcW w:w="713" w:type="dxa"/>
          </w:tcPr>
          <w:p w:rsidR="00A55F4B" w:rsidRPr="00BC1DB8" w:rsidRDefault="00A55F4B" w:rsidP="000F1ECE">
            <w:pPr>
              <w:rPr>
                <w:rFonts w:ascii="Century Gothic" w:hAnsi="Century Gothic"/>
                <w:lang w:val="nl-NL"/>
              </w:rPr>
            </w:pPr>
          </w:p>
        </w:tc>
        <w:tc>
          <w:tcPr>
            <w:tcW w:w="3843" w:type="dxa"/>
          </w:tcPr>
          <w:p w:rsidR="00A55F4B" w:rsidRPr="00BC1DB8" w:rsidRDefault="00177660" w:rsidP="000F1ECE">
            <w:pPr>
              <w:pStyle w:val="Kop2"/>
              <w:spacing w:before="200"/>
              <w:rPr>
                <w:rStyle w:val="Kop2Teken"/>
                <w:rFonts w:ascii="Century Gothic" w:hAnsi="Century Gothic"/>
                <w:lang w:val="nl-BE"/>
              </w:rPr>
            </w:pPr>
            <w:r w:rsidRPr="00BC1DB8">
              <w:rPr>
                <w:rFonts w:ascii="Century Gothic" w:hAnsi="Century Gothic" w:cs="Arial"/>
                <w:noProof/>
                <w:lang w:eastAsia="nl-N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182627</wp:posOffset>
                  </wp:positionV>
                  <wp:extent cx="2316149" cy="2914650"/>
                  <wp:effectExtent l="0" t="0" r="0" b="0"/>
                  <wp:wrapNone/>
                  <wp:docPr id="11" name="Afbeelding 11" descr="Afbeeldingsresultaten voor Bal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Bal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16149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18F3" w:rsidRPr="00BC1DB8" w:rsidRDefault="007A18F3" w:rsidP="000F1ECE">
            <w:pPr>
              <w:rPr>
                <w:rFonts w:ascii="Century Gothic" w:hAnsi="Century Gothic"/>
                <w:lang w:val="nl-BE"/>
              </w:rPr>
            </w:pPr>
          </w:p>
          <w:p w:rsidR="007A18F3" w:rsidRPr="00BC1DB8" w:rsidRDefault="007A18F3" w:rsidP="000F1ECE">
            <w:pPr>
              <w:rPr>
                <w:rFonts w:ascii="Century Gothic" w:hAnsi="Century Gothic"/>
                <w:lang w:val="nl-BE"/>
              </w:rPr>
            </w:pPr>
          </w:p>
          <w:p w:rsidR="007A18F3" w:rsidRPr="00BC1DB8" w:rsidRDefault="007A18F3" w:rsidP="000F1ECE">
            <w:pPr>
              <w:rPr>
                <w:rFonts w:ascii="Century Gothic" w:hAnsi="Century Gothic"/>
                <w:lang w:val="nl-BE"/>
              </w:rPr>
            </w:pPr>
          </w:p>
          <w:p w:rsidR="00D50DFA" w:rsidRPr="00BC1DB8" w:rsidRDefault="00D50DFA" w:rsidP="000F1ECE">
            <w:pPr>
              <w:pStyle w:val="Bedrijf"/>
              <w:rPr>
                <w:rStyle w:val="Kop1Teken"/>
                <w:rFonts w:ascii="Century Gothic" w:hAnsi="Century Gothic"/>
                <w:color w:val="auto"/>
                <w:sz w:val="40"/>
                <w:lang w:val="nl-BE"/>
              </w:rPr>
            </w:pPr>
          </w:p>
          <w:p w:rsidR="000D72BB" w:rsidRPr="00BC1DB8" w:rsidRDefault="000D72BB" w:rsidP="000F1ECE">
            <w:pPr>
              <w:pStyle w:val="Bedrijf"/>
              <w:rPr>
                <w:rStyle w:val="Kop1Teken"/>
                <w:rFonts w:ascii="Century Gothic" w:hAnsi="Century Gothic"/>
                <w:b/>
                <w:color w:val="auto"/>
                <w:sz w:val="40"/>
                <w:lang w:val="nl-BE"/>
              </w:rPr>
            </w:pPr>
          </w:p>
          <w:p w:rsidR="00177660" w:rsidRPr="00BC1DB8" w:rsidRDefault="00177660" w:rsidP="000F1ECE">
            <w:pPr>
              <w:pStyle w:val="Bedrijf"/>
              <w:rPr>
                <w:rStyle w:val="Kop1Teken"/>
                <w:rFonts w:ascii="Century Gothic" w:hAnsi="Century Gothic"/>
                <w:b/>
                <w:color w:val="auto"/>
                <w:sz w:val="40"/>
                <w:lang w:val="nl-BE"/>
              </w:rPr>
            </w:pPr>
          </w:p>
          <w:p w:rsidR="00177660" w:rsidRPr="00BC1DB8" w:rsidRDefault="00177660" w:rsidP="000F1ECE">
            <w:pPr>
              <w:pStyle w:val="Bedrijf"/>
              <w:rPr>
                <w:rStyle w:val="Kop1Teken"/>
                <w:rFonts w:ascii="Century Gothic" w:hAnsi="Century Gothic"/>
                <w:b/>
                <w:color w:val="auto"/>
                <w:sz w:val="40"/>
                <w:lang w:val="nl-BE"/>
              </w:rPr>
            </w:pPr>
          </w:p>
          <w:p w:rsidR="00177660" w:rsidRPr="00BC1DB8" w:rsidRDefault="00177660" w:rsidP="000F1ECE">
            <w:pPr>
              <w:pStyle w:val="Bedrijf"/>
              <w:rPr>
                <w:rStyle w:val="Kop1Teken"/>
                <w:rFonts w:ascii="Century Gothic" w:hAnsi="Century Gothic"/>
                <w:b/>
                <w:color w:val="auto"/>
                <w:sz w:val="40"/>
                <w:lang w:val="nl-BE"/>
              </w:rPr>
            </w:pPr>
          </w:p>
          <w:p w:rsidR="00177660" w:rsidRPr="00BC1DB8" w:rsidRDefault="00177660" w:rsidP="000F1ECE">
            <w:pPr>
              <w:pStyle w:val="Bedrijf"/>
              <w:rPr>
                <w:rStyle w:val="Kop1Teken"/>
                <w:rFonts w:ascii="Century Gothic" w:hAnsi="Century Gothic"/>
                <w:b/>
                <w:color w:val="auto"/>
                <w:sz w:val="40"/>
                <w:lang w:val="nl-BE"/>
              </w:rPr>
            </w:pPr>
          </w:p>
          <w:p w:rsidR="007A18F3" w:rsidRPr="00BC1DB8" w:rsidRDefault="007A18F3" w:rsidP="000F1ECE">
            <w:pPr>
              <w:pStyle w:val="Bedrijf"/>
              <w:rPr>
                <w:rStyle w:val="Kop1Teken"/>
                <w:rFonts w:ascii="Century Gothic" w:hAnsi="Century Gothic"/>
                <w:b/>
                <w:color w:val="auto"/>
                <w:sz w:val="40"/>
                <w:lang w:val="nl-BE"/>
              </w:rPr>
            </w:pPr>
            <w:r w:rsidRPr="00BC1DB8">
              <w:rPr>
                <w:rStyle w:val="Kop1Teken"/>
                <w:rFonts w:ascii="Century Gothic" w:hAnsi="Century Gothic"/>
                <w:b/>
                <w:color w:val="auto"/>
                <w:sz w:val="40"/>
                <w:lang w:val="nl-BE"/>
              </w:rPr>
              <w:t>Wat meebrengen</w:t>
            </w:r>
            <w:r w:rsidR="00397FC2" w:rsidRPr="00BC1DB8">
              <w:rPr>
                <w:rStyle w:val="Kop1Teken"/>
                <w:rFonts w:ascii="Century Gothic" w:hAnsi="Century Gothic"/>
                <w:color w:val="auto"/>
                <w:sz w:val="40"/>
                <w:lang w:val="nl-BE"/>
              </w:rPr>
              <w:t>?</w:t>
            </w:r>
            <w:r w:rsidR="009E3C8E" w:rsidRPr="00BC1DB8">
              <w:rPr>
                <w:rStyle w:val="Kop1Teken"/>
                <w:rFonts w:ascii="Century Gothic" w:hAnsi="Century Gothic"/>
                <w:color w:val="auto"/>
                <w:sz w:val="40"/>
                <w:lang w:val="nl-BE"/>
              </w:rPr>
              <w:sym w:font="Webdings" w:char="F076"/>
            </w:r>
          </w:p>
          <w:p w:rsidR="007A18F3" w:rsidRPr="00BC1DB8" w:rsidRDefault="007A18F3" w:rsidP="000F1ECE">
            <w:pPr>
              <w:rPr>
                <w:rFonts w:ascii="Century Gothic" w:hAnsi="Century Gothic"/>
                <w:color w:val="3E3B38" w:themeColor="background2" w:themeShade="40"/>
                <w:lang w:val="nl-BE"/>
              </w:rPr>
            </w:pPr>
            <w:r w:rsidRPr="00BC1DB8">
              <w:rPr>
                <w:rFonts w:ascii="Century Gothic" w:hAnsi="Century Gothic"/>
                <w:lang w:val="nl-BE"/>
              </w:rPr>
              <w:br/>
            </w:r>
            <w:r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Buiten deze leuke verkleedoutfit moeten jullie natuurlijk nog veel meer meenemen. Hier is een lijstje met al wat nodig is. </w:t>
            </w:r>
          </w:p>
          <w:p w:rsidR="00397FC2" w:rsidRPr="00BC1DB8" w:rsidRDefault="00397FC2" w:rsidP="000F1ECE">
            <w:pPr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</w:pPr>
            <w:r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 xml:space="preserve">Om </w:t>
            </w:r>
            <w:r w:rsidR="009E3C8E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te slapen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6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Vel</w:t>
            </w: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  <w:lang w:eastAsia="ja-JP"/>
              </w:rPr>
              <w:t>db</w:t>
            </w: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ed of luchtmatras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6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Slaapzak en hoofdkussen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6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Dekentje voor de kou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6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Pyjama en teddybeer</w:t>
            </w:r>
          </w:p>
          <w:p w:rsidR="00397FC2" w:rsidRPr="00BC1DB8" w:rsidRDefault="009E3C8E" w:rsidP="000F1ECE">
            <w:pPr>
              <w:rPr>
                <w:rFonts w:ascii="Century Gothic" w:hAnsi="Century Gothic"/>
                <w:b/>
                <w:color w:val="3E3B38" w:themeColor="background2" w:themeShade="40"/>
              </w:rPr>
            </w:pPr>
            <w:r w:rsidRPr="00BC1DB8">
              <w:rPr>
                <w:rFonts w:ascii="Century Gothic" w:hAnsi="Century Gothic"/>
                <w:b/>
                <w:color w:val="3E3B38" w:themeColor="background2" w:themeShade="40"/>
              </w:rPr>
              <w:t>Om te wassen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7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Tandenborstel, tandpasta en bekertje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7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Zeep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7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Handdoek en washandje</w:t>
            </w:r>
          </w:p>
          <w:p w:rsidR="00A55F4B" w:rsidRPr="00BC1DB8" w:rsidRDefault="00397FC2" w:rsidP="000F1ECE">
            <w:pPr>
              <w:rPr>
                <w:rFonts w:ascii="Century Gothic" w:hAnsi="Century Gothic"/>
                <w:lang w:val="nl-NL"/>
              </w:rPr>
            </w:pPr>
            <w:r w:rsidRPr="00BC1DB8">
              <w:rPr>
                <w:rFonts w:ascii="Century Gothic" w:hAnsi="Century Gothic"/>
                <w:lang w:val="nl-BE"/>
              </w:rPr>
              <w:br/>
            </w:r>
          </w:p>
        </w:tc>
        <w:tc>
          <w:tcPr>
            <w:tcW w:w="720" w:type="dxa"/>
          </w:tcPr>
          <w:p w:rsidR="00A55F4B" w:rsidRPr="00BC1DB8" w:rsidRDefault="00A55F4B" w:rsidP="000F1ECE">
            <w:pPr>
              <w:rPr>
                <w:rFonts w:ascii="Century Gothic" w:hAnsi="Century Gothic"/>
                <w:lang w:val="nl-NL"/>
              </w:rPr>
            </w:pPr>
          </w:p>
        </w:tc>
        <w:tc>
          <w:tcPr>
            <w:tcW w:w="720" w:type="dxa"/>
          </w:tcPr>
          <w:p w:rsidR="00A55F4B" w:rsidRPr="00BC1DB8" w:rsidRDefault="00A55F4B" w:rsidP="000F1ECE">
            <w:pPr>
              <w:rPr>
                <w:rFonts w:ascii="Century Gothic" w:hAnsi="Century Gothic"/>
                <w:lang w:val="nl-NL"/>
              </w:rPr>
            </w:pPr>
          </w:p>
        </w:tc>
        <w:tc>
          <w:tcPr>
            <w:tcW w:w="3851" w:type="dxa"/>
          </w:tcPr>
          <w:p w:rsidR="00397FC2" w:rsidRPr="00BC1DB8" w:rsidRDefault="00397FC2" w:rsidP="000F1ECE">
            <w:pPr>
              <w:rPr>
                <w:rFonts w:ascii="Century Gothic" w:hAnsi="Century Gothic"/>
              </w:rPr>
            </w:pPr>
          </w:p>
          <w:p w:rsidR="00397FC2" w:rsidRPr="00BC1DB8" w:rsidRDefault="00397FC2" w:rsidP="000F1ECE">
            <w:pPr>
              <w:rPr>
                <w:rFonts w:ascii="Century Gothic" w:hAnsi="Century Gothic"/>
                <w:color w:val="3E3B38" w:themeColor="background2" w:themeShade="40"/>
                <w:lang w:val="nl-BE"/>
              </w:rPr>
            </w:pPr>
            <w:r w:rsidRPr="00BC1DB8">
              <w:rPr>
                <w:rFonts w:ascii="Century Gothic" w:hAnsi="Century Gothic"/>
              </w:rPr>
              <w:br/>
            </w:r>
            <w:r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O</w:t>
            </w:r>
            <w:r w:rsidR="009E3C8E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m te</w:t>
            </w:r>
            <w:r w:rsidR="009E3C8E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 </w:t>
            </w:r>
            <w:r w:rsidR="009E3C8E"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eten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8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Keukenhanddoek</w:t>
            </w:r>
          </w:p>
          <w:p w:rsidR="004D0740" w:rsidRPr="00BC1DB8" w:rsidRDefault="004D0740" w:rsidP="000F1ECE">
            <w:pPr>
              <w:pStyle w:val="Lijstalinea"/>
              <w:numPr>
                <w:ilvl w:val="0"/>
                <w:numId w:val="8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Bord</w:t>
            </w:r>
          </w:p>
          <w:p w:rsidR="004D0740" w:rsidRPr="00BC1DB8" w:rsidRDefault="004D0740" w:rsidP="000F1ECE">
            <w:pPr>
              <w:pStyle w:val="Lijstalinea"/>
              <w:numPr>
                <w:ilvl w:val="0"/>
                <w:numId w:val="8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Bestek</w:t>
            </w:r>
          </w:p>
          <w:p w:rsidR="004D0740" w:rsidRPr="00BC1DB8" w:rsidRDefault="004D0740" w:rsidP="000F1ECE">
            <w:pPr>
              <w:pStyle w:val="Lijstalinea"/>
              <w:numPr>
                <w:ilvl w:val="0"/>
                <w:numId w:val="8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Beker</w:t>
            </w:r>
          </w:p>
          <w:p w:rsidR="00397FC2" w:rsidRPr="00BC1DB8" w:rsidRDefault="009E3C8E" w:rsidP="000F1ECE">
            <w:pPr>
              <w:rPr>
                <w:rFonts w:ascii="Century Gothic" w:hAnsi="Century Gothic"/>
                <w:b/>
                <w:color w:val="3E3B38" w:themeColor="background2" w:themeShade="40"/>
              </w:rPr>
            </w:pPr>
            <w:r w:rsidRPr="00BC1DB8">
              <w:rPr>
                <w:rFonts w:ascii="Century Gothic" w:hAnsi="Century Gothic"/>
                <w:b/>
                <w:color w:val="3E3B38" w:themeColor="background2" w:themeShade="40"/>
              </w:rPr>
              <w:t>Om aan te doen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9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Speelkledij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9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Regenjas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9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Ondergoed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9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Sokken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9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Warme trui</w:t>
            </w:r>
            <w:r w:rsidRPr="00BC1DB8">
              <w:rPr>
                <w:rFonts w:ascii="Century Gothic" w:hAnsi="Century Gothic"/>
                <w:noProof/>
                <w:color w:val="3E3B38" w:themeColor="background2" w:themeShade="40"/>
                <w:sz w:val="20"/>
                <w:szCs w:val="20"/>
                <w:lang w:eastAsia="nl-BE"/>
              </w:rPr>
              <w:t xml:space="preserve"> 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9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Uniform</w:t>
            </w:r>
          </w:p>
          <w:p w:rsidR="00397FC2" w:rsidRPr="00BC1DB8" w:rsidRDefault="00397FC2" w:rsidP="000F1ECE">
            <w:pPr>
              <w:jc w:val="center"/>
              <w:rPr>
                <w:rFonts w:ascii="Century Gothic" w:hAnsi="Century Gothic"/>
                <w:i/>
                <w:color w:val="7C7670" w:themeColor="background2" w:themeShade="80"/>
                <w:lang w:val="nl-BE"/>
              </w:rPr>
            </w:pPr>
            <w:r w:rsidRPr="00BC1DB8">
              <w:rPr>
                <w:rFonts w:ascii="Century Gothic" w:hAnsi="Century Gothic"/>
                <w:i/>
                <w:color w:val="7C7670" w:themeColor="background2" w:themeShade="80"/>
                <w:lang w:val="nl-BE"/>
              </w:rPr>
              <w:t>Vergeet je verkleedkleren niet</w:t>
            </w:r>
            <w:r w:rsidR="009E3C8E" w:rsidRPr="00BC1DB8">
              <w:rPr>
                <w:rFonts w:ascii="Century Gothic" w:hAnsi="Century Gothic"/>
                <w:i/>
                <w:color w:val="7C7670" w:themeColor="background2" w:themeShade="80"/>
                <w:lang w:val="nl-BE"/>
              </w:rPr>
              <w:t xml:space="preserve"> aan te doen</w:t>
            </w:r>
            <w:r w:rsidRPr="00BC1DB8">
              <w:rPr>
                <w:rFonts w:ascii="Century Gothic" w:hAnsi="Century Gothic"/>
                <w:i/>
                <w:color w:val="7C7670" w:themeColor="background2" w:themeShade="80"/>
                <w:lang w:val="nl-BE"/>
              </w:rPr>
              <w:t>!!</w:t>
            </w:r>
            <w:r w:rsidR="00F36B42" w:rsidRPr="00BC1DB8">
              <w:rPr>
                <w:rFonts w:ascii="Century Gothic" w:hAnsi="Century Gothic"/>
                <w:i/>
                <w:color w:val="7C7670" w:themeColor="background2" w:themeShade="80"/>
                <w:lang w:val="nl-BE"/>
              </w:rPr>
              <w:t>!</w:t>
            </w:r>
          </w:p>
          <w:p w:rsidR="00397FC2" w:rsidRPr="00BC1DB8" w:rsidRDefault="009E3C8E" w:rsidP="000F1ECE">
            <w:pPr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</w:pPr>
            <w:r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Om in orde te zijn</w:t>
            </w:r>
          </w:p>
          <w:p w:rsidR="00397FC2" w:rsidRPr="00BC1DB8" w:rsidRDefault="00397FC2" w:rsidP="000F1ECE">
            <w:pPr>
              <w:pStyle w:val="Lijstalinea"/>
              <w:numPr>
                <w:ilvl w:val="0"/>
                <w:numId w:val="10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 xml:space="preserve">SIS-kaart </w:t>
            </w:r>
          </w:p>
          <w:p w:rsidR="00397FC2" w:rsidRPr="00BC1DB8" w:rsidRDefault="009E3C8E" w:rsidP="000F1ECE">
            <w:pPr>
              <w:pStyle w:val="Lijstalinea"/>
              <w:numPr>
                <w:ilvl w:val="0"/>
                <w:numId w:val="10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Bijgevoegde medische fiche</w:t>
            </w:r>
          </w:p>
          <w:p w:rsidR="00397FC2" w:rsidRPr="00BC1DB8" w:rsidRDefault="009E3C8E" w:rsidP="000F1ECE">
            <w:pPr>
              <w:pStyle w:val="Lijstalinea"/>
              <w:numPr>
                <w:ilvl w:val="0"/>
                <w:numId w:val="10"/>
              </w:numPr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 xml:space="preserve">Voor </w:t>
            </w:r>
            <w:r w:rsidR="00397FC2" w:rsidRPr="00BC1DB8">
              <w:rPr>
                <w:rFonts w:ascii="Century Gothic" w:hAnsi="Century Gothic"/>
                <w:color w:val="3E3B38" w:themeColor="background2" w:themeShade="40"/>
                <w:sz w:val="20"/>
                <w:szCs w:val="20"/>
              </w:rPr>
              <w:t>Tito’s, keti’s en aspi’s een beetje zakgeld</w:t>
            </w:r>
          </w:p>
          <w:p w:rsidR="00397FC2" w:rsidRPr="00BC1DB8" w:rsidRDefault="009E3C8E" w:rsidP="000F1ECE">
            <w:pPr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</w:pPr>
            <w:r w:rsidRPr="00BC1DB8">
              <w:rPr>
                <w:rFonts w:ascii="Century Gothic" w:hAnsi="Century Gothic"/>
                <w:b/>
                <w:color w:val="3E3B38" w:themeColor="background2" w:themeShade="40"/>
                <w:lang w:val="nl-BE"/>
              </w:rPr>
              <w:t>Om thuis te laten</w:t>
            </w:r>
          </w:p>
          <w:p w:rsidR="00B569A8" w:rsidRPr="00BC1DB8" w:rsidRDefault="009E3C8E" w:rsidP="000F1ECE">
            <w:pPr>
              <w:spacing w:after="0"/>
              <w:rPr>
                <w:rFonts w:ascii="Century Gothic" w:hAnsi="Century Gothic"/>
                <w:color w:val="3E3B38" w:themeColor="background2" w:themeShade="40"/>
                <w:sz w:val="12"/>
                <w:lang w:val="nl-BE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>Je beste kleren, juwelen, m</w:t>
            </w:r>
            <w:r w:rsidR="00397FC2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p3-spelers, spelletjes, </w:t>
            </w:r>
            <w:r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>Gsm’s</w:t>
            </w:r>
            <w:r w:rsidR="00397FC2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>, snoep,</w:t>
            </w:r>
            <w:r w:rsidR="00B569A8" w:rsidRPr="00BC1DB8">
              <w:rPr>
                <w:rFonts w:ascii="Century Gothic" w:hAnsi="Century Gothic"/>
                <w:color w:val="3E3B38" w:themeColor="background2" w:themeShade="40"/>
                <w:lang w:val="nl-BE"/>
              </w:rPr>
              <w:t xml:space="preserve"> alcoholische dranken &amp; drugs </w:t>
            </w:r>
          </w:p>
          <w:p w:rsidR="00397FC2" w:rsidRPr="00BC1DB8" w:rsidRDefault="009E3C8E" w:rsidP="000F1ECE">
            <w:pPr>
              <w:jc w:val="center"/>
              <w:rPr>
                <w:rFonts w:ascii="Century Gothic" w:hAnsi="Century Gothic"/>
                <w:color w:val="3E3B38" w:themeColor="background2" w:themeShade="40"/>
                <w:lang w:val="nl-BE"/>
              </w:rPr>
            </w:pPr>
            <w:r w:rsidRPr="00BC1DB8">
              <w:rPr>
                <w:rFonts w:ascii="Century Gothic" w:hAnsi="Century Gothic"/>
                <w:color w:val="3E3B38" w:themeColor="background2" w:themeShade="40"/>
                <w:sz w:val="14"/>
                <w:lang w:val="nl-BE"/>
              </w:rPr>
              <w:br/>
            </w:r>
            <w:r w:rsidRPr="00BC1DB8">
              <w:rPr>
                <w:rFonts w:ascii="Century Gothic" w:hAnsi="Century Gothic"/>
                <w:i/>
                <w:color w:val="7C7670" w:themeColor="background2" w:themeShade="80"/>
                <w:lang w:val="nl-BE"/>
              </w:rPr>
              <w:t xml:space="preserve">Hierop kunnen </w:t>
            </w:r>
            <w:r w:rsidR="006472B9" w:rsidRPr="00BC1DB8">
              <w:rPr>
                <w:rFonts w:ascii="Century Gothic" w:hAnsi="Century Gothic"/>
                <w:i/>
                <w:color w:val="7C7670" w:themeColor="background2" w:themeShade="80"/>
                <w:lang w:val="nl-BE"/>
              </w:rPr>
              <w:br/>
            </w:r>
            <w:r w:rsidR="00F36B42" w:rsidRPr="00BC1DB8">
              <w:rPr>
                <w:rFonts w:ascii="Century Gothic" w:hAnsi="Century Gothic"/>
                <w:i/>
                <w:color w:val="7C7670" w:themeColor="background2" w:themeShade="80"/>
                <w:lang w:val="nl-BE"/>
              </w:rPr>
              <w:t>sancties volgen!!!</w:t>
            </w:r>
          </w:p>
          <w:p w:rsidR="00A55F4B" w:rsidRPr="00BC1DB8" w:rsidRDefault="00397FC2" w:rsidP="00BC1DB8">
            <w:pPr>
              <w:jc w:val="center"/>
              <w:rPr>
                <w:rFonts w:ascii="Century Gothic" w:hAnsi="Century Gothic"/>
                <w:i/>
                <w:sz w:val="18"/>
                <w:szCs w:val="18"/>
                <w:lang w:val="nl-BE"/>
              </w:rPr>
            </w:pPr>
            <w:r w:rsidRPr="00BC1DB8">
              <w:rPr>
                <w:rFonts w:ascii="Century Gothic" w:hAnsi="Century Gothic"/>
                <w:i/>
                <w:color w:val="3E3B38" w:themeColor="background2" w:themeShade="40"/>
                <w:sz w:val="18"/>
                <w:szCs w:val="18"/>
                <w:lang w:val="nl-BE"/>
              </w:rPr>
              <w:t xml:space="preserve">Verder willen we vragen om </w:t>
            </w:r>
            <w:r w:rsidR="00B569A8" w:rsidRPr="00BC1DB8">
              <w:rPr>
                <w:rFonts w:ascii="Century Gothic" w:hAnsi="Century Gothic"/>
                <w:i/>
                <w:color w:val="3E3B38" w:themeColor="background2" w:themeShade="40"/>
                <w:sz w:val="18"/>
                <w:szCs w:val="18"/>
                <w:lang w:val="nl-BE"/>
              </w:rPr>
              <w:br/>
            </w:r>
            <w:r w:rsidRPr="00BC1DB8">
              <w:rPr>
                <w:rFonts w:ascii="Century Gothic" w:hAnsi="Century Gothic"/>
                <w:i/>
                <w:color w:val="3E3B38" w:themeColor="background2" w:themeShade="40"/>
                <w:sz w:val="18"/>
                <w:szCs w:val="18"/>
                <w:lang w:val="nl-BE"/>
              </w:rPr>
              <w:t xml:space="preserve">alle spullen die je niet kwijt wil spelen </w:t>
            </w:r>
            <w:r w:rsidR="00B569A8" w:rsidRPr="00BC1DB8">
              <w:rPr>
                <w:rFonts w:ascii="Century Gothic" w:hAnsi="Century Gothic"/>
                <w:i/>
                <w:color w:val="3E3B38" w:themeColor="background2" w:themeShade="40"/>
                <w:sz w:val="18"/>
                <w:szCs w:val="18"/>
                <w:lang w:val="nl-BE"/>
              </w:rPr>
              <w:br/>
            </w:r>
            <w:r w:rsidRPr="00BC1DB8">
              <w:rPr>
                <w:rFonts w:ascii="Century Gothic" w:hAnsi="Century Gothic"/>
                <w:i/>
                <w:color w:val="3E3B38" w:themeColor="background2" w:themeShade="40"/>
                <w:sz w:val="18"/>
                <w:szCs w:val="18"/>
                <w:lang w:val="nl-BE"/>
              </w:rPr>
              <w:t xml:space="preserve">te </w:t>
            </w:r>
            <w:r w:rsidRPr="00BC1DB8">
              <w:rPr>
                <w:rFonts w:ascii="Century Gothic" w:hAnsi="Century Gothic"/>
                <w:i/>
                <w:color w:val="3E3B38" w:themeColor="background2" w:themeShade="40"/>
                <w:sz w:val="18"/>
                <w:szCs w:val="18"/>
                <w:u w:val="wave"/>
                <w:lang w:val="nl-BE"/>
              </w:rPr>
              <w:t>tek</w:t>
            </w:r>
            <w:r w:rsidR="00B569A8" w:rsidRPr="00BC1DB8">
              <w:rPr>
                <w:rFonts w:ascii="Century Gothic" w:hAnsi="Century Gothic"/>
                <w:i/>
                <w:color w:val="3E3B38" w:themeColor="background2" w:themeShade="40"/>
                <w:sz w:val="18"/>
                <w:szCs w:val="18"/>
                <w:u w:val="wave"/>
                <w:lang w:val="nl-BE"/>
              </w:rPr>
              <w:t>enen</w:t>
            </w:r>
            <w:r w:rsidR="00B569A8" w:rsidRPr="00BC1DB8">
              <w:rPr>
                <w:rFonts w:ascii="Century Gothic" w:hAnsi="Century Gothic"/>
                <w:i/>
                <w:color w:val="3E3B38" w:themeColor="background2" w:themeShade="40"/>
                <w:sz w:val="18"/>
                <w:szCs w:val="18"/>
                <w:lang w:val="nl-BE"/>
              </w:rPr>
              <w:t xml:space="preserve">. Vooral de jongsten  weten vaak niet welke spullen van </w:t>
            </w:r>
            <w:r w:rsidRPr="00BC1DB8">
              <w:rPr>
                <w:rFonts w:ascii="Century Gothic" w:hAnsi="Century Gothic"/>
                <w:i/>
                <w:color w:val="3E3B38" w:themeColor="background2" w:themeShade="40"/>
                <w:sz w:val="18"/>
                <w:szCs w:val="18"/>
                <w:lang w:val="nl-BE"/>
              </w:rPr>
              <w:t>hen zijn</w:t>
            </w:r>
            <w:r w:rsidRPr="00BC1DB8">
              <w:rPr>
                <w:rFonts w:ascii="Century Gothic" w:hAnsi="Century Gothic" w:cs="Microsoft Sans Serif"/>
                <w:i/>
                <w:color w:val="262626" w:themeColor="text1" w:themeTint="D9"/>
                <w:sz w:val="18"/>
                <w:szCs w:val="18"/>
                <w:lang w:val="nl-BE"/>
              </w:rPr>
              <w:t>!</w:t>
            </w:r>
          </w:p>
        </w:tc>
      </w:tr>
    </w:tbl>
    <w:p w:rsidR="00A55F4B" w:rsidRPr="00BC1DB8" w:rsidRDefault="004A51A8">
      <w:pPr>
        <w:pStyle w:val="Geenafstand"/>
        <w:rPr>
          <w:rFonts w:ascii="Century Gothic" w:hAnsi="Century Gothic"/>
          <w:lang w:val="nl-NL"/>
        </w:rPr>
      </w:pPr>
      <w:r w:rsidRPr="00BC1DB8">
        <w:rPr>
          <w:rFonts w:ascii="Century Gothic" w:hAnsi="Century Gothic"/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8383905</wp:posOffset>
            </wp:positionH>
            <wp:positionV relativeFrom="paragraph">
              <wp:posOffset>742315</wp:posOffset>
            </wp:positionV>
            <wp:extent cx="1514475" cy="1596987"/>
            <wp:effectExtent l="0" t="0" r="0" b="3810"/>
            <wp:wrapNone/>
            <wp:docPr id="8" name="Afbeelding 8" descr="http://www.disneyclips.com/imagesnewb/imageslwrakr01/tweedlebroth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sneyclips.com/imagesnewb/imageslwrakr01/tweedlebrother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2BB" w:rsidRPr="00BC1DB8">
        <w:rPr>
          <w:rFonts w:ascii="Century Gothic" w:hAnsi="Century Gothic"/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8174355</wp:posOffset>
            </wp:positionH>
            <wp:positionV relativeFrom="paragraph">
              <wp:posOffset>4376674</wp:posOffset>
            </wp:positionV>
            <wp:extent cx="1657350" cy="2695956"/>
            <wp:effectExtent l="0" t="0" r="0" b="9525"/>
            <wp:wrapNone/>
            <wp:docPr id="6" name="Afbeelding 6" descr="https://lh3.googleusercontent.com/-WKTztvU9pyc/T7FCT7ROS7I/AAAAAAAABwM/3uTwvei_u6c/s1024/Rups%252520%252528001%252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-WKTztvU9pyc/T7FCT7ROS7I/AAAAAAAABwM/3uTwvei_u6c/s1024/Rups%252520%252528001%25252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3893" cy="27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ECE" w:rsidRPr="00BC1DB8">
        <w:rPr>
          <w:rFonts w:ascii="Century Gothic" w:hAnsi="Century Gothic"/>
          <w:noProof/>
          <w:lang w:val="nl-BE" w:eastAsia="nl-BE"/>
        </w:rPr>
        <w:br w:type="textWrapping" w:clear="all"/>
      </w:r>
      <w:r w:rsidR="00D50DFA" w:rsidRPr="00BC1DB8">
        <w:rPr>
          <w:rFonts w:ascii="Century Gothic" w:hAnsi="Century Gothic"/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9061963</wp:posOffset>
            </wp:positionH>
            <wp:positionV relativeFrom="paragraph">
              <wp:posOffset>-6313806</wp:posOffset>
            </wp:positionV>
            <wp:extent cx="1633341" cy="1818327"/>
            <wp:effectExtent l="0" t="0" r="5080" b="0"/>
            <wp:wrapNone/>
            <wp:docPr id="21" name="Afbeelding 21" descr="http://static2.wikia.nocookie.net/__cb20121012201417/jadensadventures/images/1/16/Shere_Khan,_The_Jungle_Book_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2.wikia.nocookie.net/__cb20121012201417/jadensadventures/images/1/16/Shere_Khan,_The_Jungle_Book_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1904" cy="18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2B9" w:rsidRPr="00BC1DB8">
        <w:rPr>
          <w:rFonts w:ascii="Century Gothic" w:hAnsi="Century Gothic"/>
          <w:noProof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8593455</wp:posOffset>
            </wp:positionH>
            <wp:positionV relativeFrom="paragraph">
              <wp:posOffset>-2313305</wp:posOffset>
            </wp:positionV>
            <wp:extent cx="1562100" cy="1562100"/>
            <wp:effectExtent l="0" t="0" r="0" b="0"/>
            <wp:wrapNone/>
            <wp:docPr id="18" name="Afbeelding 18" descr="http://www.fantasiescometrue.com/images/medium/fct_1464efa38891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ntasiescometrue.com/images/medium/fct_1464efa388911c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5F4B" w:rsidRPr="00BC1DB8" w:rsidSect="00C86229">
      <w:pgSz w:w="16839" w:h="11907" w:orient="landscape" w:code="9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jstopsomtek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1C9254FF"/>
    <w:multiLevelType w:val="hybridMultilevel"/>
    <w:tmpl w:val="0B783CE4"/>
    <w:lvl w:ilvl="0" w:tplc="59F4375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6772"/>
    <w:multiLevelType w:val="hybridMultilevel"/>
    <w:tmpl w:val="86C4AF16"/>
    <w:lvl w:ilvl="0" w:tplc="59F4375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96805"/>
    <w:multiLevelType w:val="hybridMultilevel"/>
    <w:tmpl w:val="A33A5CD8"/>
    <w:lvl w:ilvl="0" w:tplc="59F4375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42B77"/>
    <w:multiLevelType w:val="hybridMultilevel"/>
    <w:tmpl w:val="745EA532"/>
    <w:lvl w:ilvl="0" w:tplc="59F4375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57F14"/>
    <w:multiLevelType w:val="hybridMultilevel"/>
    <w:tmpl w:val="EF0E8BEA"/>
    <w:lvl w:ilvl="0" w:tplc="59F4375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3"/>
    <w:rsid w:val="000D72BB"/>
    <w:rsid w:val="000F1ECE"/>
    <w:rsid w:val="00144D31"/>
    <w:rsid w:val="00177660"/>
    <w:rsid w:val="001C213C"/>
    <w:rsid w:val="001C4411"/>
    <w:rsid w:val="001E6444"/>
    <w:rsid w:val="001F55BE"/>
    <w:rsid w:val="00246EE6"/>
    <w:rsid w:val="002A14A8"/>
    <w:rsid w:val="002C252E"/>
    <w:rsid w:val="002D67DA"/>
    <w:rsid w:val="00397FC2"/>
    <w:rsid w:val="003C05BC"/>
    <w:rsid w:val="004A51A8"/>
    <w:rsid w:val="004D0740"/>
    <w:rsid w:val="00506471"/>
    <w:rsid w:val="00531B39"/>
    <w:rsid w:val="005C5F2D"/>
    <w:rsid w:val="006472B9"/>
    <w:rsid w:val="00682DF8"/>
    <w:rsid w:val="006A6EE7"/>
    <w:rsid w:val="006D61B3"/>
    <w:rsid w:val="0076759F"/>
    <w:rsid w:val="007840E9"/>
    <w:rsid w:val="007845D2"/>
    <w:rsid w:val="007A18F3"/>
    <w:rsid w:val="007C3266"/>
    <w:rsid w:val="008B77D2"/>
    <w:rsid w:val="008D6D6E"/>
    <w:rsid w:val="008F7B94"/>
    <w:rsid w:val="009E3C8E"/>
    <w:rsid w:val="00A55F4B"/>
    <w:rsid w:val="00AE18DA"/>
    <w:rsid w:val="00B0025A"/>
    <w:rsid w:val="00B569A8"/>
    <w:rsid w:val="00B753D5"/>
    <w:rsid w:val="00BC0CAB"/>
    <w:rsid w:val="00BC1DB8"/>
    <w:rsid w:val="00BF120E"/>
    <w:rsid w:val="00C37B83"/>
    <w:rsid w:val="00C73C54"/>
    <w:rsid w:val="00C86229"/>
    <w:rsid w:val="00CE147B"/>
    <w:rsid w:val="00D50DFA"/>
    <w:rsid w:val="00D87C43"/>
    <w:rsid w:val="00DB3A1A"/>
    <w:rsid w:val="00E81F26"/>
    <w:rsid w:val="00F36B42"/>
    <w:rsid w:val="00F5479A"/>
    <w:rsid w:val="00F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45D2"/>
  </w:style>
  <w:style w:type="paragraph" w:styleId="Kop1">
    <w:name w:val="heading 1"/>
    <w:basedOn w:val="Normaal"/>
    <w:next w:val="Normaal"/>
    <w:link w:val="Kop1Teken"/>
    <w:uiPriority w:val="1"/>
    <w:qFormat/>
    <w:rsid w:val="007845D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Kop2">
    <w:name w:val="heading 2"/>
    <w:basedOn w:val="Normaal"/>
    <w:next w:val="Normaal"/>
    <w:link w:val="Kop2Teken"/>
    <w:uiPriority w:val="1"/>
    <w:unhideWhenUsed/>
    <w:qFormat/>
    <w:rsid w:val="007845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7845D2"/>
    <w:pPr>
      <w:keepNext/>
      <w:keepLines/>
      <w:spacing w:before="200" w:after="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Standaardtabel"/>
    <w:uiPriority w:val="99"/>
    <w:rsid w:val="007845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ijschrift">
    <w:name w:val="caption"/>
    <w:basedOn w:val="Normaal"/>
    <w:next w:val="Normaal"/>
    <w:uiPriority w:val="2"/>
    <w:unhideWhenUsed/>
    <w:qFormat/>
    <w:rsid w:val="007845D2"/>
    <w:pPr>
      <w:spacing w:after="340" w:line="240" w:lineRule="auto"/>
    </w:pPr>
    <w:rPr>
      <w:i/>
      <w:iCs/>
      <w:sz w:val="16"/>
    </w:rPr>
  </w:style>
  <w:style w:type="character" w:customStyle="1" w:styleId="Kop2Teken">
    <w:name w:val="Kop 2 Teken"/>
    <w:basedOn w:val="Standaardalinea-lettertype"/>
    <w:link w:val="Kop2"/>
    <w:uiPriority w:val="1"/>
    <w:rsid w:val="007845D2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7845D2"/>
    <w:rPr>
      <w:color w:val="808080"/>
    </w:rPr>
  </w:style>
  <w:style w:type="paragraph" w:styleId="Lijstopsomteken">
    <w:name w:val="List Bullet"/>
    <w:basedOn w:val="Normaal"/>
    <w:uiPriority w:val="1"/>
    <w:unhideWhenUsed/>
    <w:qFormat/>
    <w:rsid w:val="007845D2"/>
    <w:pPr>
      <w:numPr>
        <w:numId w:val="2"/>
      </w:numPr>
    </w:pPr>
  </w:style>
  <w:style w:type="character" w:customStyle="1" w:styleId="Kop1Teken">
    <w:name w:val="Kop 1 Teken"/>
    <w:basedOn w:val="Standaardalinea-lettertype"/>
    <w:link w:val="Kop1"/>
    <w:uiPriority w:val="1"/>
    <w:rsid w:val="007845D2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Bedrijf">
    <w:name w:val="Bedrijf"/>
    <w:basedOn w:val="Normaal"/>
    <w:uiPriority w:val="2"/>
    <w:qFormat/>
    <w:rsid w:val="007845D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Voettekst">
    <w:name w:val="footer"/>
    <w:basedOn w:val="Normaal"/>
    <w:link w:val="VoettekstTeken"/>
    <w:uiPriority w:val="2"/>
    <w:unhideWhenUsed/>
    <w:qFormat/>
    <w:rsid w:val="007845D2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VoettekstTeken">
    <w:name w:val="Voettekst Teken"/>
    <w:basedOn w:val="Standaardalinea-lettertype"/>
    <w:link w:val="Voettekst"/>
    <w:uiPriority w:val="2"/>
    <w:rsid w:val="007845D2"/>
    <w:rPr>
      <w:rFonts w:asciiTheme="minorHAnsi" w:eastAsiaTheme="minorEastAsia" w:hAnsiTheme="minorHAnsi" w:cstheme="minorBidi"/>
      <w:sz w:val="17"/>
    </w:rPr>
  </w:style>
  <w:style w:type="paragraph" w:styleId="Titel">
    <w:name w:val="Title"/>
    <w:basedOn w:val="Normaal"/>
    <w:next w:val="Normaal"/>
    <w:link w:val="TitelTeken"/>
    <w:uiPriority w:val="1"/>
    <w:qFormat/>
    <w:rsid w:val="007845D2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elTeken">
    <w:name w:val="Titel Teken"/>
    <w:basedOn w:val="Standaardalinea-lettertype"/>
    <w:link w:val="Titel"/>
    <w:uiPriority w:val="1"/>
    <w:rsid w:val="007845D2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el">
    <w:name w:val="Subtitle"/>
    <w:basedOn w:val="Normaal"/>
    <w:next w:val="Normaal"/>
    <w:link w:val="SubtitelTeken"/>
    <w:uiPriority w:val="1"/>
    <w:qFormat/>
    <w:rsid w:val="007845D2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elTeken">
    <w:name w:val="Subtitel Teken"/>
    <w:basedOn w:val="Standaardalinea-lettertype"/>
    <w:link w:val="Subtitel"/>
    <w:uiPriority w:val="1"/>
    <w:rsid w:val="007845D2"/>
    <w:rPr>
      <w:i/>
      <w:iCs/>
      <w:color w:val="FFFFFF" w:themeColor="background1"/>
      <w:sz w:val="26"/>
    </w:rPr>
  </w:style>
  <w:style w:type="paragraph" w:styleId="Geenafstand">
    <w:name w:val="No Spacing"/>
    <w:uiPriority w:val="99"/>
    <w:qFormat/>
    <w:rsid w:val="007845D2"/>
    <w:pPr>
      <w:spacing w:after="0" w:line="240" w:lineRule="auto"/>
    </w:pPr>
  </w:style>
  <w:style w:type="paragraph" w:styleId="Citaat">
    <w:name w:val="Quote"/>
    <w:basedOn w:val="Normaal"/>
    <w:next w:val="Normaal"/>
    <w:link w:val="CitaatTeken"/>
    <w:uiPriority w:val="1"/>
    <w:qFormat/>
    <w:rsid w:val="007845D2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itaatTeken">
    <w:name w:val="Citaat Teken"/>
    <w:basedOn w:val="Standaardalinea-lettertype"/>
    <w:link w:val="Citaat"/>
    <w:uiPriority w:val="1"/>
    <w:rsid w:val="007845D2"/>
    <w:rPr>
      <w:i/>
      <w:iCs/>
      <w:color w:val="027E6F" w:themeColor="accent1" w:themeShade="BF"/>
      <w:sz w:val="30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7845D2"/>
    <w:rPr>
      <w:b/>
      <w:bCs/>
    </w:rPr>
  </w:style>
  <w:style w:type="paragraph" w:styleId="Lijstalinea">
    <w:name w:val="List Paragraph"/>
    <w:basedOn w:val="Normaal"/>
    <w:uiPriority w:val="34"/>
    <w:qFormat/>
    <w:rsid w:val="00397FC2"/>
    <w:pPr>
      <w:spacing w:line="276" w:lineRule="auto"/>
      <w:ind w:left="720"/>
      <w:contextualSpacing/>
    </w:pPr>
    <w:rPr>
      <w:color w:val="auto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45D2"/>
  </w:style>
  <w:style w:type="paragraph" w:styleId="Kop1">
    <w:name w:val="heading 1"/>
    <w:basedOn w:val="Normaal"/>
    <w:next w:val="Normaal"/>
    <w:link w:val="Kop1Teken"/>
    <w:uiPriority w:val="1"/>
    <w:qFormat/>
    <w:rsid w:val="007845D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Kop2">
    <w:name w:val="heading 2"/>
    <w:basedOn w:val="Normaal"/>
    <w:next w:val="Normaal"/>
    <w:link w:val="Kop2Teken"/>
    <w:uiPriority w:val="1"/>
    <w:unhideWhenUsed/>
    <w:qFormat/>
    <w:rsid w:val="007845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7845D2"/>
    <w:pPr>
      <w:keepNext/>
      <w:keepLines/>
      <w:spacing w:before="200" w:after="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Standaardtabel"/>
    <w:uiPriority w:val="99"/>
    <w:rsid w:val="007845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ijschrift">
    <w:name w:val="caption"/>
    <w:basedOn w:val="Normaal"/>
    <w:next w:val="Normaal"/>
    <w:uiPriority w:val="2"/>
    <w:unhideWhenUsed/>
    <w:qFormat/>
    <w:rsid w:val="007845D2"/>
    <w:pPr>
      <w:spacing w:after="340" w:line="240" w:lineRule="auto"/>
    </w:pPr>
    <w:rPr>
      <w:i/>
      <w:iCs/>
      <w:sz w:val="16"/>
    </w:rPr>
  </w:style>
  <w:style w:type="character" w:customStyle="1" w:styleId="Kop2Teken">
    <w:name w:val="Kop 2 Teken"/>
    <w:basedOn w:val="Standaardalinea-lettertype"/>
    <w:link w:val="Kop2"/>
    <w:uiPriority w:val="1"/>
    <w:rsid w:val="007845D2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7845D2"/>
    <w:rPr>
      <w:color w:val="808080"/>
    </w:rPr>
  </w:style>
  <w:style w:type="paragraph" w:styleId="Lijstopsomteken">
    <w:name w:val="List Bullet"/>
    <w:basedOn w:val="Normaal"/>
    <w:uiPriority w:val="1"/>
    <w:unhideWhenUsed/>
    <w:qFormat/>
    <w:rsid w:val="007845D2"/>
    <w:pPr>
      <w:numPr>
        <w:numId w:val="2"/>
      </w:numPr>
    </w:pPr>
  </w:style>
  <w:style w:type="character" w:customStyle="1" w:styleId="Kop1Teken">
    <w:name w:val="Kop 1 Teken"/>
    <w:basedOn w:val="Standaardalinea-lettertype"/>
    <w:link w:val="Kop1"/>
    <w:uiPriority w:val="1"/>
    <w:rsid w:val="007845D2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Bedrijf">
    <w:name w:val="Bedrijf"/>
    <w:basedOn w:val="Normaal"/>
    <w:uiPriority w:val="2"/>
    <w:qFormat/>
    <w:rsid w:val="007845D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Voettekst">
    <w:name w:val="footer"/>
    <w:basedOn w:val="Normaal"/>
    <w:link w:val="VoettekstTeken"/>
    <w:uiPriority w:val="2"/>
    <w:unhideWhenUsed/>
    <w:qFormat/>
    <w:rsid w:val="007845D2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VoettekstTeken">
    <w:name w:val="Voettekst Teken"/>
    <w:basedOn w:val="Standaardalinea-lettertype"/>
    <w:link w:val="Voettekst"/>
    <w:uiPriority w:val="2"/>
    <w:rsid w:val="007845D2"/>
    <w:rPr>
      <w:rFonts w:asciiTheme="minorHAnsi" w:eastAsiaTheme="minorEastAsia" w:hAnsiTheme="minorHAnsi" w:cstheme="minorBidi"/>
      <w:sz w:val="17"/>
    </w:rPr>
  </w:style>
  <w:style w:type="paragraph" w:styleId="Titel">
    <w:name w:val="Title"/>
    <w:basedOn w:val="Normaal"/>
    <w:next w:val="Normaal"/>
    <w:link w:val="TitelTeken"/>
    <w:uiPriority w:val="1"/>
    <w:qFormat/>
    <w:rsid w:val="007845D2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elTeken">
    <w:name w:val="Titel Teken"/>
    <w:basedOn w:val="Standaardalinea-lettertype"/>
    <w:link w:val="Titel"/>
    <w:uiPriority w:val="1"/>
    <w:rsid w:val="007845D2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el">
    <w:name w:val="Subtitle"/>
    <w:basedOn w:val="Normaal"/>
    <w:next w:val="Normaal"/>
    <w:link w:val="SubtitelTeken"/>
    <w:uiPriority w:val="1"/>
    <w:qFormat/>
    <w:rsid w:val="007845D2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elTeken">
    <w:name w:val="Subtitel Teken"/>
    <w:basedOn w:val="Standaardalinea-lettertype"/>
    <w:link w:val="Subtitel"/>
    <w:uiPriority w:val="1"/>
    <w:rsid w:val="007845D2"/>
    <w:rPr>
      <w:i/>
      <w:iCs/>
      <w:color w:val="FFFFFF" w:themeColor="background1"/>
      <w:sz w:val="26"/>
    </w:rPr>
  </w:style>
  <w:style w:type="paragraph" w:styleId="Geenafstand">
    <w:name w:val="No Spacing"/>
    <w:uiPriority w:val="99"/>
    <w:qFormat/>
    <w:rsid w:val="007845D2"/>
    <w:pPr>
      <w:spacing w:after="0" w:line="240" w:lineRule="auto"/>
    </w:pPr>
  </w:style>
  <w:style w:type="paragraph" w:styleId="Citaat">
    <w:name w:val="Quote"/>
    <w:basedOn w:val="Normaal"/>
    <w:next w:val="Normaal"/>
    <w:link w:val="CitaatTeken"/>
    <w:uiPriority w:val="1"/>
    <w:qFormat/>
    <w:rsid w:val="007845D2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itaatTeken">
    <w:name w:val="Citaat Teken"/>
    <w:basedOn w:val="Standaardalinea-lettertype"/>
    <w:link w:val="Citaat"/>
    <w:uiPriority w:val="1"/>
    <w:rsid w:val="007845D2"/>
    <w:rPr>
      <w:i/>
      <w:iCs/>
      <w:color w:val="027E6F" w:themeColor="accent1" w:themeShade="BF"/>
      <w:sz w:val="30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7845D2"/>
    <w:rPr>
      <w:b/>
      <w:bCs/>
    </w:rPr>
  </w:style>
  <w:style w:type="paragraph" w:styleId="Lijstalinea">
    <w:name w:val="List Paragraph"/>
    <w:basedOn w:val="Normaal"/>
    <w:uiPriority w:val="34"/>
    <w:qFormat/>
    <w:rsid w:val="00397FC2"/>
    <w:pPr>
      <w:spacing w:line="276" w:lineRule="auto"/>
      <w:ind w:left="720"/>
      <w:contextualSpacing/>
    </w:pPr>
    <w:rPr>
      <w:color w:val="auto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\Users\Esther\AppData\Roaming\Microsoft\Templates\Brochure.dotx</Template>
  <TotalTime>1</TotalTime>
  <Pages>3</Pages>
  <Words>309</Words>
  <Characters>1701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Wampers</dc:creator>
  <cp:lastModifiedBy>Annemiek Franssens</cp:lastModifiedBy>
  <cp:revision>2</cp:revision>
  <dcterms:created xsi:type="dcterms:W3CDTF">2017-02-20T21:08:00Z</dcterms:created>
  <dcterms:modified xsi:type="dcterms:W3CDTF">2017-02-20T21:08:00Z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